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A0" w:rsidRDefault="00804AA0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修订《柳州市人民政府关于确定禁止燃放</w:t>
      </w:r>
    </w:p>
    <w:p w:rsidR="00804AA0" w:rsidRDefault="00804AA0">
      <w:pPr>
        <w:spacing w:line="560" w:lineRule="exact"/>
        <w:jc w:val="center"/>
        <w:rPr>
          <w:rFonts w:ascii="方正小标宋简体" w:eastAsia="方正小标宋简体" w:cs="Times New Roman"/>
          <w:snapToGrid w:val="0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烟花爆竹时段、区域的通告</w:t>
      </w:r>
      <w:r>
        <w:rPr>
          <w:rFonts w:ascii="方正小标宋简体" w:eastAsia="方正小标宋简体" w:cs="方正小标宋简体" w:hint="eastAsia"/>
          <w:snapToGrid w:val="0"/>
          <w:color w:val="000000"/>
          <w:sz w:val="44"/>
          <w:szCs w:val="44"/>
        </w:rPr>
        <w:t>》政策</w:t>
      </w:r>
      <w:bookmarkStart w:id="0" w:name="_GoBack"/>
      <w:bookmarkEnd w:id="0"/>
      <w:r>
        <w:rPr>
          <w:rFonts w:ascii="方正小标宋简体" w:eastAsia="方正小标宋简体" w:cs="方正小标宋简体" w:hint="eastAsia"/>
          <w:snapToGrid w:val="0"/>
          <w:color w:val="000000"/>
          <w:sz w:val="44"/>
          <w:szCs w:val="44"/>
        </w:rPr>
        <w:t>解读</w:t>
      </w:r>
    </w:p>
    <w:p w:rsidR="00804AA0" w:rsidRDefault="00804AA0">
      <w:pPr>
        <w:pStyle w:val="NoSpacing"/>
        <w:spacing w:line="560" w:lineRule="exact"/>
        <w:ind w:firstLineChars="200" w:firstLine="640"/>
        <w:rPr>
          <w:rFonts w:ascii="仿宋_GB2312" w:eastAsia="仿宋_GB2312" w:cs="Times New Roman"/>
          <w:snapToGrid w:val="0"/>
          <w:color w:val="000000"/>
          <w:sz w:val="32"/>
          <w:szCs w:val="32"/>
        </w:rPr>
      </w:pPr>
    </w:p>
    <w:p w:rsidR="00804AA0" w:rsidRDefault="00804AA0">
      <w:pPr>
        <w:pStyle w:val="NoSpacing"/>
        <w:spacing w:line="560" w:lineRule="exact"/>
        <w:ind w:firstLineChars="200" w:firstLine="640"/>
        <w:rPr>
          <w:rFonts w:ascii="黑体" w:eastAsia="黑体" w:cs="黑体"/>
          <w:snapToGrid w:val="0"/>
          <w:color w:val="000000"/>
          <w:sz w:val="32"/>
          <w:szCs w:val="32"/>
        </w:rPr>
      </w:pPr>
      <w:r>
        <w:rPr>
          <w:rFonts w:ascii="黑体" w:eastAsia="黑体" w:cs="黑体" w:hint="eastAsia"/>
          <w:snapToGrid w:val="0"/>
          <w:color w:val="000000"/>
          <w:sz w:val="32"/>
          <w:szCs w:val="32"/>
        </w:rPr>
        <w:t>一、修订《通告》背景</w:t>
      </w:r>
    </w:p>
    <w:p w:rsidR="00804AA0" w:rsidRDefault="00804AA0">
      <w:pPr>
        <w:spacing w:line="560" w:lineRule="exact"/>
        <w:ind w:right="-28" w:firstLineChars="200" w:firstLine="640"/>
        <w:rPr>
          <w:rFonts w:ascii="Times New Roman" w:eastAsia="仿宋_GB2312" w:hAnsi="Times New Roman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"/>
          <w:attr w:name="Year" w:val="2019"/>
        </w:smartTagPr>
        <w:r>
          <w:rPr>
            <w:rFonts w:ascii="Times New Roman" w:eastAsia="仿宋_GB2312" w:hAnsi="Times New Roman"/>
            <w:sz w:val="32"/>
            <w:szCs w:val="32"/>
          </w:rPr>
          <w:t>2019</w:t>
        </w:r>
        <w:r>
          <w:rPr>
            <w:rFonts w:ascii="Times New Roman" w:eastAsia="仿宋_GB2312" w:hAnsi="Times New Roman" w:hint="eastAsia"/>
            <w:sz w:val="32"/>
            <w:szCs w:val="32"/>
          </w:rPr>
          <w:t>年</w:t>
        </w:r>
        <w:r>
          <w:rPr>
            <w:rFonts w:ascii="Times New Roman" w:eastAsia="仿宋_GB2312" w:hAnsi="Times New Roman"/>
            <w:sz w:val="32"/>
            <w:szCs w:val="32"/>
          </w:rPr>
          <w:t>1</w:t>
        </w:r>
        <w:r>
          <w:rPr>
            <w:rFonts w:ascii="Times New Roman" w:eastAsia="仿宋_GB2312" w:hAnsi="Times New Roman" w:hint="eastAsia"/>
            <w:sz w:val="32"/>
            <w:szCs w:val="32"/>
          </w:rPr>
          <w:t>月</w:t>
        </w:r>
        <w:r>
          <w:rPr>
            <w:rFonts w:ascii="Times New Roman" w:eastAsia="仿宋_GB2312" w:hAnsi="Times New Roman"/>
            <w:sz w:val="32"/>
            <w:szCs w:val="32"/>
          </w:rPr>
          <w:t>11</w:t>
        </w:r>
        <w:r>
          <w:rPr>
            <w:rFonts w:ascii="Times New Roman" w:eastAsia="仿宋_GB2312" w:hAnsi="Times New Roman" w:hint="eastAsia"/>
            <w:sz w:val="32"/>
            <w:szCs w:val="32"/>
          </w:rPr>
          <w:t>日</w:t>
        </w:r>
      </w:smartTag>
      <w:r>
        <w:rPr>
          <w:rFonts w:ascii="Times New Roman" w:eastAsia="仿宋_GB2312" w:hAnsi="Times New Roman" w:hint="eastAsia"/>
          <w:sz w:val="32"/>
          <w:szCs w:val="32"/>
        </w:rPr>
        <w:t>，为进一步加强烟花爆竹燃放安全管理，预防和减少因燃放烟花爆竹引发火灾、爆炸等事故的发生，降低燃放烟花爆竹对环境造成的各类污染，切实维护社会公共安全和人民群众生命财产安全，创造良好的工作、生产、生活环境，柳州市人民政府发布《柳州市人民政府关于确定禁止燃放烟花爆竹时段和区域的通告》（柳政规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〔</w:t>
      </w:r>
      <w:r>
        <w:rPr>
          <w:rFonts w:ascii="Times New Roman" w:eastAsia="仿宋_GB2312" w:hAnsi="Times New Roman"/>
          <w:kern w:val="22"/>
          <w:sz w:val="32"/>
          <w:szCs w:val="32"/>
        </w:rPr>
        <w:t>20</w:t>
      </w:r>
      <w:r>
        <w:rPr>
          <w:rFonts w:ascii="Times New Roman" w:eastAsia="仿宋_GB2312" w:hAnsi="Times New Roman"/>
          <w:sz w:val="32"/>
          <w:szCs w:val="32"/>
        </w:rPr>
        <w:t>19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22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），《通告》发布实施后，</w:t>
      </w:r>
      <w:r>
        <w:rPr>
          <w:rFonts w:ascii="Times New Roman" w:eastAsia="仿宋_GB2312" w:hAnsi="Times New Roman"/>
          <w:sz w:val="32"/>
          <w:szCs w:val="32"/>
        </w:rPr>
        <w:t>2019</w:t>
      </w:r>
      <w:r>
        <w:rPr>
          <w:rFonts w:ascii="Times New Roman" w:eastAsia="仿宋_GB2312" w:hAnsi="Times New Roman" w:hint="eastAsia"/>
          <w:sz w:val="32"/>
          <w:szCs w:val="32"/>
        </w:rPr>
        <w:t>年春节、元霄、清明期间，市民燃放烟花爆竹大幅减少，我市的空气质量得到显著改善。在《通告》实施过程中，原《通告》只考虑到改善空气质量，而忽略了人民群众在重大节庆日对</w:t>
      </w:r>
      <w:r>
        <w:rPr>
          <w:rFonts w:ascii="Times New Roman" w:eastAsia="仿宋_GB2312" w:hAnsi="Times New Roman" w:hint="eastAsia"/>
          <w:bCs/>
          <w:sz w:val="32"/>
          <w:szCs w:val="32"/>
        </w:rPr>
        <w:t>祥和、喜庆气氛</w:t>
      </w:r>
      <w:r>
        <w:rPr>
          <w:rFonts w:ascii="Times New Roman" w:eastAsia="仿宋_GB2312" w:hAnsi="Times New Roman" w:hint="eastAsia"/>
          <w:sz w:val="32"/>
          <w:szCs w:val="32"/>
        </w:rPr>
        <w:t>的需求，原《通告》其中的一些规定存在不适之处，因此需对《通告》进行修订。</w:t>
      </w:r>
    </w:p>
    <w:p w:rsidR="00804AA0" w:rsidRDefault="00804AA0">
      <w:pPr>
        <w:spacing w:line="560" w:lineRule="exact"/>
        <w:ind w:right="-28"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二、修订依据</w:t>
      </w:r>
    </w:p>
    <w:p w:rsidR="00804AA0" w:rsidRDefault="00804AA0">
      <w:pPr>
        <w:pStyle w:val="NoSpacing"/>
        <w:spacing w:line="560" w:lineRule="exact"/>
        <w:ind w:firstLineChars="200" w:firstLine="640"/>
        <w:rPr>
          <w:rFonts w:ascii="仿宋_GB2312" w:eastAsia="仿宋_GB2312" w:cs="黑体"/>
          <w:snapToGrid w:val="0"/>
          <w:color w:val="000000"/>
          <w:sz w:val="32"/>
          <w:szCs w:val="32"/>
        </w:rPr>
      </w:pPr>
      <w:r>
        <w:rPr>
          <w:rFonts w:ascii="仿宋_GB2312" w:eastAsia="仿宋_GB2312" w:cs="黑体" w:hint="eastAsia"/>
          <w:snapToGrid w:val="0"/>
          <w:color w:val="000000"/>
          <w:sz w:val="32"/>
          <w:szCs w:val="32"/>
        </w:rPr>
        <w:t>《烟花爆竹安全管理条例》：</w:t>
      </w:r>
    </w:p>
    <w:p w:rsidR="00804AA0" w:rsidRDefault="00804AA0">
      <w:pPr>
        <w:pStyle w:val="NoSpacing"/>
        <w:spacing w:line="560" w:lineRule="exact"/>
        <w:ind w:firstLineChars="200" w:firstLine="640"/>
        <w:rPr>
          <w:rStyle w:val="Strong"/>
          <w:rFonts w:ascii="仿宋_GB2312" w:eastAsia="仿宋_GB2312" w:cs="Calibri"/>
          <w:b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color w:val="000000"/>
          <w:sz w:val="32"/>
          <w:szCs w:val="32"/>
        </w:rPr>
        <w:t>第二十八条</w:t>
      </w:r>
      <w:r>
        <w:rPr>
          <w:rFonts w:ascii="仿宋_GB2312" w:eastAsia="仿宋_GB2312" w:cs="仿宋_GB2312"/>
          <w:snapToGrid w:val="0"/>
          <w:color w:val="000000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napToGrid w:val="0"/>
          <w:color w:val="000000"/>
          <w:sz w:val="32"/>
          <w:szCs w:val="32"/>
        </w:rPr>
        <w:t>燃放烟花爆竹，应当遵守有关法律、法规和规章的规定。县级以上</w:t>
      </w:r>
      <w:hyperlink r:id="rId6" w:tgtFrame="_blank" w:history="1">
        <w:r>
          <w:rPr>
            <w:rFonts w:ascii="仿宋_GB2312" w:eastAsia="仿宋_GB2312" w:cs="仿宋_GB2312" w:hint="eastAsia"/>
            <w:snapToGrid w:val="0"/>
            <w:color w:val="000000"/>
            <w:sz w:val="32"/>
            <w:szCs w:val="32"/>
          </w:rPr>
          <w:t>地方人民政府</w:t>
        </w:r>
      </w:hyperlink>
      <w:r>
        <w:rPr>
          <w:rFonts w:ascii="仿宋_GB2312" w:eastAsia="仿宋_GB2312" w:cs="仿宋_GB2312" w:hint="eastAsia"/>
          <w:snapToGrid w:val="0"/>
          <w:color w:val="000000"/>
          <w:sz w:val="32"/>
          <w:szCs w:val="32"/>
        </w:rPr>
        <w:t>可以根据本行政区域的实际情况，确定限制或者禁止燃放烟花爆竹的时间、地点和种类。</w:t>
      </w:r>
    </w:p>
    <w:p w:rsidR="00804AA0" w:rsidRDefault="00804AA0">
      <w:pPr>
        <w:pStyle w:val="NoSpacing"/>
        <w:spacing w:line="560" w:lineRule="exact"/>
        <w:ind w:firstLineChars="200" w:firstLine="640"/>
        <w:rPr>
          <w:rFonts w:ascii="仿宋_GB2312" w:eastAsia="仿宋_GB2312" w:cs="Times New Roman"/>
          <w:snapToGrid w:val="0"/>
          <w:color w:val="000000"/>
          <w:sz w:val="32"/>
          <w:szCs w:val="32"/>
        </w:rPr>
      </w:pPr>
      <w:r>
        <w:rPr>
          <w:rStyle w:val="Strong"/>
          <w:rFonts w:ascii="仿宋_GB2312" w:eastAsia="仿宋_GB2312" w:cs="Calibri" w:hint="eastAsia"/>
          <w:b w:val="0"/>
          <w:sz w:val="32"/>
          <w:szCs w:val="32"/>
        </w:rPr>
        <w:t>第三十二条</w:t>
      </w:r>
      <w:r>
        <w:rPr>
          <w:rFonts w:ascii="仿宋_GB2312" w:eastAsia="仿宋_GB2312" w:hint="eastAsia"/>
          <w:sz w:val="32"/>
          <w:szCs w:val="32"/>
        </w:rPr>
        <w:t xml:space="preserve">　举办焰火晚会以及其他大型焰火燃放活动，应当按照举办的时间、地点、环境、活动性质、规模以及燃放烟花爆竹的种类、规格和数量，确定危险等级，实行分级管理。分级管理的具体办法，由国务院公安部门规定。</w:t>
      </w:r>
    </w:p>
    <w:p w:rsidR="00804AA0" w:rsidRDefault="00804AA0">
      <w:pPr>
        <w:spacing w:line="560" w:lineRule="exact"/>
        <w:ind w:right="-28" w:firstLineChars="200" w:firstLine="640"/>
        <w:rPr>
          <w:rFonts w:ascii="黑体" w:eastAsia="黑体" w:hAnsi="Times New Roman"/>
          <w:sz w:val="32"/>
          <w:szCs w:val="32"/>
        </w:rPr>
      </w:pPr>
      <w:r>
        <w:rPr>
          <w:rFonts w:ascii="黑体" w:eastAsia="黑体" w:hAnsi="Times New Roman" w:hint="eastAsia"/>
          <w:sz w:val="32"/>
          <w:szCs w:val="32"/>
        </w:rPr>
        <w:t>三、修订的主要内容</w:t>
      </w:r>
    </w:p>
    <w:p w:rsidR="00804AA0" w:rsidRDefault="00804AA0">
      <w:pPr>
        <w:spacing w:line="560" w:lineRule="exact"/>
        <w:ind w:right="-28"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将原《通告》</w:t>
      </w:r>
      <w:r>
        <w:rPr>
          <w:rFonts w:ascii="Times New Roman" w:eastAsia="仿宋_GB2312" w:hAnsi="Times New Roman" w:hint="eastAsia"/>
          <w:sz w:val="32"/>
          <w:szCs w:val="32"/>
        </w:rPr>
        <w:t>规定：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烟花爆竹燃放管理第一条：在禁止燃放烟花爆竹的区域内，全年禁止任何单位或个人燃放各类烟花爆竹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修订为：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 w:hint="eastAsia"/>
          <w:sz w:val="32"/>
          <w:szCs w:val="32"/>
        </w:rPr>
        <w:t>在禁止燃放烟花爆竹的区域内，除重大节日庆典活动需燃放烟花爆竹，依法取得相关许可并经柳州市人民政府同意，按指定的时间、地点燃放规定种类的烟花爆竹外，禁止任何单位或个人燃放各类烟花爆竹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804AA0" w:rsidRDefault="00804AA0">
      <w:pPr>
        <w:pStyle w:val="NoSpacing"/>
        <w:spacing w:line="560" w:lineRule="exact"/>
        <w:ind w:firstLineChars="200" w:firstLine="640"/>
        <w:rPr>
          <w:rFonts w:ascii="仿宋_GB2312" w:eastAsia="仿宋_GB2312" w:cs="Times New Roman"/>
          <w:snapToGrid w:val="0"/>
          <w:color w:val="000000"/>
          <w:sz w:val="32"/>
          <w:szCs w:val="32"/>
        </w:rPr>
      </w:pPr>
    </w:p>
    <w:sectPr w:rsidR="00804AA0" w:rsidSect="005F0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A0" w:rsidRDefault="00804AA0" w:rsidP="005F067E">
      <w:r>
        <w:separator/>
      </w:r>
    </w:p>
  </w:endnote>
  <w:endnote w:type="continuationSeparator" w:id="0">
    <w:p w:rsidR="00804AA0" w:rsidRDefault="00804AA0" w:rsidP="005F0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ngLiUfalt"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 w:rsidP="007747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4AA0" w:rsidRDefault="00804AA0" w:rsidP="00AF1F0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 w:rsidP="0077475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04AA0" w:rsidRDefault="00804AA0" w:rsidP="00AF1F03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A0" w:rsidRDefault="00804AA0" w:rsidP="005F067E">
      <w:r>
        <w:separator/>
      </w:r>
    </w:p>
  </w:footnote>
  <w:footnote w:type="continuationSeparator" w:id="0">
    <w:p w:rsidR="00804AA0" w:rsidRDefault="00804AA0" w:rsidP="005F0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>
    <w:pPr>
      <w:pStyle w:val="Header"/>
      <w:pBdr>
        <w:bottom w:val="none" w:sz="0" w:space="0" w:color="auto"/>
      </w:pBdr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AA0" w:rsidRDefault="00804AA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DA6"/>
    <w:rsid w:val="000001F8"/>
    <w:rsid w:val="0000032D"/>
    <w:rsid w:val="00001F68"/>
    <w:rsid w:val="000024D0"/>
    <w:rsid w:val="00002DA9"/>
    <w:rsid w:val="00003C49"/>
    <w:rsid w:val="00005891"/>
    <w:rsid w:val="00006A57"/>
    <w:rsid w:val="000078D8"/>
    <w:rsid w:val="00007F4A"/>
    <w:rsid w:val="000108E1"/>
    <w:rsid w:val="00010A1E"/>
    <w:rsid w:val="00010C0D"/>
    <w:rsid w:val="00010F24"/>
    <w:rsid w:val="0001335A"/>
    <w:rsid w:val="000134EE"/>
    <w:rsid w:val="00013EED"/>
    <w:rsid w:val="0001405C"/>
    <w:rsid w:val="000147FE"/>
    <w:rsid w:val="00014819"/>
    <w:rsid w:val="00015A4B"/>
    <w:rsid w:val="0001744A"/>
    <w:rsid w:val="0001746E"/>
    <w:rsid w:val="000203A9"/>
    <w:rsid w:val="000209BE"/>
    <w:rsid w:val="00020CA6"/>
    <w:rsid w:val="00023548"/>
    <w:rsid w:val="00023F41"/>
    <w:rsid w:val="00025DA6"/>
    <w:rsid w:val="00026730"/>
    <w:rsid w:val="00026EB7"/>
    <w:rsid w:val="00030F71"/>
    <w:rsid w:val="00031329"/>
    <w:rsid w:val="000315B7"/>
    <w:rsid w:val="00031A81"/>
    <w:rsid w:val="000329AA"/>
    <w:rsid w:val="00033025"/>
    <w:rsid w:val="000335EB"/>
    <w:rsid w:val="00035DA5"/>
    <w:rsid w:val="0003672A"/>
    <w:rsid w:val="00036776"/>
    <w:rsid w:val="000373EA"/>
    <w:rsid w:val="000378A7"/>
    <w:rsid w:val="0003797C"/>
    <w:rsid w:val="00040161"/>
    <w:rsid w:val="00040468"/>
    <w:rsid w:val="00040476"/>
    <w:rsid w:val="000409BC"/>
    <w:rsid w:val="00040BA8"/>
    <w:rsid w:val="00041418"/>
    <w:rsid w:val="00041973"/>
    <w:rsid w:val="0004430B"/>
    <w:rsid w:val="0004464E"/>
    <w:rsid w:val="000455E6"/>
    <w:rsid w:val="00045C17"/>
    <w:rsid w:val="00047F94"/>
    <w:rsid w:val="000502B5"/>
    <w:rsid w:val="000503EB"/>
    <w:rsid w:val="000508E3"/>
    <w:rsid w:val="00050C17"/>
    <w:rsid w:val="00051C0A"/>
    <w:rsid w:val="000537C0"/>
    <w:rsid w:val="000540A5"/>
    <w:rsid w:val="00054939"/>
    <w:rsid w:val="00054C17"/>
    <w:rsid w:val="00054D8B"/>
    <w:rsid w:val="00055475"/>
    <w:rsid w:val="00055DEC"/>
    <w:rsid w:val="00056A9A"/>
    <w:rsid w:val="00060854"/>
    <w:rsid w:val="00060DC2"/>
    <w:rsid w:val="00061300"/>
    <w:rsid w:val="00061517"/>
    <w:rsid w:val="00061E24"/>
    <w:rsid w:val="000620CC"/>
    <w:rsid w:val="00062212"/>
    <w:rsid w:val="00062639"/>
    <w:rsid w:val="00062838"/>
    <w:rsid w:val="00063075"/>
    <w:rsid w:val="000635FC"/>
    <w:rsid w:val="00063EFC"/>
    <w:rsid w:val="0006434C"/>
    <w:rsid w:val="00064B4E"/>
    <w:rsid w:val="00065D2D"/>
    <w:rsid w:val="00066C39"/>
    <w:rsid w:val="00066FA0"/>
    <w:rsid w:val="000672C0"/>
    <w:rsid w:val="00067789"/>
    <w:rsid w:val="00067972"/>
    <w:rsid w:val="00067BF2"/>
    <w:rsid w:val="000701D0"/>
    <w:rsid w:val="00070C3B"/>
    <w:rsid w:val="00070C99"/>
    <w:rsid w:val="00070D22"/>
    <w:rsid w:val="000713DD"/>
    <w:rsid w:val="00071A00"/>
    <w:rsid w:val="000724BC"/>
    <w:rsid w:val="00072633"/>
    <w:rsid w:val="000727A5"/>
    <w:rsid w:val="000735FC"/>
    <w:rsid w:val="000749B1"/>
    <w:rsid w:val="000759CB"/>
    <w:rsid w:val="00075BF2"/>
    <w:rsid w:val="00076060"/>
    <w:rsid w:val="00076991"/>
    <w:rsid w:val="00076EFF"/>
    <w:rsid w:val="00077537"/>
    <w:rsid w:val="00077647"/>
    <w:rsid w:val="000813A2"/>
    <w:rsid w:val="00081D0A"/>
    <w:rsid w:val="00082AFB"/>
    <w:rsid w:val="00082B2A"/>
    <w:rsid w:val="000831FD"/>
    <w:rsid w:val="00084DD8"/>
    <w:rsid w:val="0008674A"/>
    <w:rsid w:val="000873BB"/>
    <w:rsid w:val="00087A1D"/>
    <w:rsid w:val="00087A2F"/>
    <w:rsid w:val="0009017D"/>
    <w:rsid w:val="000905D9"/>
    <w:rsid w:val="00090E41"/>
    <w:rsid w:val="00092229"/>
    <w:rsid w:val="000929BA"/>
    <w:rsid w:val="00093D10"/>
    <w:rsid w:val="00094DD1"/>
    <w:rsid w:val="000955F9"/>
    <w:rsid w:val="000956B8"/>
    <w:rsid w:val="00096C9B"/>
    <w:rsid w:val="000A186A"/>
    <w:rsid w:val="000A20A6"/>
    <w:rsid w:val="000A24A1"/>
    <w:rsid w:val="000A2D3F"/>
    <w:rsid w:val="000A54E5"/>
    <w:rsid w:val="000A6DC6"/>
    <w:rsid w:val="000A6F82"/>
    <w:rsid w:val="000A73B7"/>
    <w:rsid w:val="000A7678"/>
    <w:rsid w:val="000A79E2"/>
    <w:rsid w:val="000B01E9"/>
    <w:rsid w:val="000B02E6"/>
    <w:rsid w:val="000B179A"/>
    <w:rsid w:val="000B2F59"/>
    <w:rsid w:val="000B369E"/>
    <w:rsid w:val="000B373B"/>
    <w:rsid w:val="000B3883"/>
    <w:rsid w:val="000B3CF1"/>
    <w:rsid w:val="000B4434"/>
    <w:rsid w:val="000B5006"/>
    <w:rsid w:val="000B6F15"/>
    <w:rsid w:val="000C0B78"/>
    <w:rsid w:val="000C0DE4"/>
    <w:rsid w:val="000C103B"/>
    <w:rsid w:val="000C1472"/>
    <w:rsid w:val="000C237A"/>
    <w:rsid w:val="000C29B0"/>
    <w:rsid w:val="000C4105"/>
    <w:rsid w:val="000C4954"/>
    <w:rsid w:val="000C4B8E"/>
    <w:rsid w:val="000C566A"/>
    <w:rsid w:val="000D0432"/>
    <w:rsid w:val="000D0B91"/>
    <w:rsid w:val="000D0E01"/>
    <w:rsid w:val="000D1880"/>
    <w:rsid w:val="000D189D"/>
    <w:rsid w:val="000D1E9C"/>
    <w:rsid w:val="000D2804"/>
    <w:rsid w:val="000D32B2"/>
    <w:rsid w:val="000D3D44"/>
    <w:rsid w:val="000D5E2D"/>
    <w:rsid w:val="000D7391"/>
    <w:rsid w:val="000E069D"/>
    <w:rsid w:val="000E18B4"/>
    <w:rsid w:val="000E2110"/>
    <w:rsid w:val="000E36E0"/>
    <w:rsid w:val="000E4ADF"/>
    <w:rsid w:val="000E62DB"/>
    <w:rsid w:val="000E63B7"/>
    <w:rsid w:val="000E659A"/>
    <w:rsid w:val="000E6984"/>
    <w:rsid w:val="000F1E06"/>
    <w:rsid w:val="000F2048"/>
    <w:rsid w:val="000F2DEA"/>
    <w:rsid w:val="000F345B"/>
    <w:rsid w:val="000F41D8"/>
    <w:rsid w:val="000F473E"/>
    <w:rsid w:val="000F4981"/>
    <w:rsid w:val="000F5120"/>
    <w:rsid w:val="000F5825"/>
    <w:rsid w:val="000F58CD"/>
    <w:rsid w:val="000F6A2E"/>
    <w:rsid w:val="000F778F"/>
    <w:rsid w:val="000F7E05"/>
    <w:rsid w:val="001005E8"/>
    <w:rsid w:val="00100B82"/>
    <w:rsid w:val="001017EB"/>
    <w:rsid w:val="001022F4"/>
    <w:rsid w:val="00102686"/>
    <w:rsid w:val="00102B4C"/>
    <w:rsid w:val="00104549"/>
    <w:rsid w:val="00104EBB"/>
    <w:rsid w:val="0010521E"/>
    <w:rsid w:val="00105CE5"/>
    <w:rsid w:val="001068C7"/>
    <w:rsid w:val="00107659"/>
    <w:rsid w:val="001077D3"/>
    <w:rsid w:val="00107848"/>
    <w:rsid w:val="00107A05"/>
    <w:rsid w:val="001109C5"/>
    <w:rsid w:val="00110CA6"/>
    <w:rsid w:val="001111B4"/>
    <w:rsid w:val="00112233"/>
    <w:rsid w:val="00112399"/>
    <w:rsid w:val="00113C78"/>
    <w:rsid w:val="0011468F"/>
    <w:rsid w:val="00115266"/>
    <w:rsid w:val="00115CF8"/>
    <w:rsid w:val="0011734D"/>
    <w:rsid w:val="00121205"/>
    <w:rsid w:val="00121548"/>
    <w:rsid w:val="00121564"/>
    <w:rsid w:val="00121D96"/>
    <w:rsid w:val="00122ADB"/>
    <w:rsid w:val="00122BC6"/>
    <w:rsid w:val="00122C47"/>
    <w:rsid w:val="0012327B"/>
    <w:rsid w:val="001257D3"/>
    <w:rsid w:val="001263BB"/>
    <w:rsid w:val="001267A1"/>
    <w:rsid w:val="00127640"/>
    <w:rsid w:val="0012783B"/>
    <w:rsid w:val="00127C96"/>
    <w:rsid w:val="0013023B"/>
    <w:rsid w:val="00130756"/>
    <w:rsid w:val="00131744"/>
    <w:rsid w:val="00132C28"/>
    <w:rsid w:val="00134025"/>
    <w:rsid w:val="00134A79"/>
    <w:rsid w:val="00135218"/>
    <w:rsid w:val="00135386"/>
    <w:rsid w:val="0013591A"/>
    <w:rsid w:val="00135BB5"/>
    <w:rsid w:val="00136596"/>
    <w:rsid w:val="001375E8"/>
    <w:rsid w:val="0013762C"/>
    <w:rsid w:val="00140838"/>
    <w:rsid w:val="00140A94"/>
    <w:rsid w:val="00140D37"/>
    <w:rsid w:val="00140F9A"/>
    <w:rsid w:val="00141E51"/>
    <w:rsid w:val="001429F5"/>
    <w:rsid w:val="00142C33"/>
    <w:rsid w:val="00143F08"/>
    <w:rsid w:val="00144090"/>
    <w:rsid w:val="0014487B"/>
    <w:rsid w:val="001455EB"/>
    <w:rsid w:val="00145F11"/>
    <w:rsid w:val="00145F54"/>
    <w:rsid w:val="00147478"/>
    <w:rsid w:val="00147ADA"/>
    <w:rsid w:val="001530CC"/>
    <w:rsid w:val="00154FC6"/>
    <w:rsid w:val="0015520F"/>
    <w:rsid w:val="00155DF2"/>
    <w:rsid w:val="00156785"/>
    <w:rsid w:val="001571B3"/>
    <w:rsid w:val="00157D32"/>
    <w:rsid w:val="00160529"/>
    <w:rsid w:val="001607A4"/>
    <w:rsid w:val="00164A93"/>
    <w:rsid w:val="00166A76"/>
    <w:rsid w:val="001671F2"/>
    <w:rsid w:val="00167B0B"/>
    <w:rsid w:val="00167BB2"/>
    <w:rsid w:val="00170712"/>
    <w:rsid w:val="0017095B"/>
    <w:rsid w:val="00170F7D"/>
    <w:rsid w:val="00171598"/>
    <w:rsid w:val="001716BC"/>
    <w:rsid w:val="001720F1"/>
    <w:rsid w:val="001732AC"/>
    <w:rsid w:val="00173A70"/>
    <w:rsid w:val="00173B50"/>
    <w:rsid w:val="0017431F"/>
    <w:rsid w:val="00174B65"/>
    <w:rsid w:val="001753E7"/>
    <w:rsid w:val="0017617A"/>
    <w:rsid w:val="00176773"/>
    <w:rsid w:val="00176D75"/>
    <w:rsid w:val="00177863"/>
    <w:rsid w:val="001812A9"/>
    <w:rsid w:val="00182496"/>
    <w:rsid w:val="00183709"/>
    <w:rsid w:val="00183F06"/>
    <w:rsid w:val="00184842"/>
    <w:rsid w:val="0018489F"/>
    <w:rsid w:val="00184AD7"/>
    <w:rsid w:val="00186307"/>
    <w:rsid w:val="001863C4"/>
    <w:rsid w:val="00186952"/>
    <w:rsid w:val="00187835"/>
    <w:rsid w:val="00187CA1"/>
    <w:rsid w:val="00190A37"/>
    <w:rsid w:val="00190B07"/>
    <w:rsid w:val="001913F5"/>
    <w:rsid w:val="00191405"/>
    <w:rsid w:val="0019173D"/>
    <w:rsid w:val="001917B1"/>
    <w:rsid w:val="00193130"/>
    <w:rsid w:val="00193C15"/>
    <w:rsid w:val="00193C3A"/>
    <w:rsid w:val="00193F19"/>
    <w:rsid w:val="001946CD"/>
    <w:rsid w:val="001948DF"/>
    <w:rsid w:val="001955A4"/>
    <w:rsid w:val="00196920"/>
    <w:rsid w:val="001973DA"/>
    <w:rsid w:val="001A205B"/>
    <w:rsid w:val="001A21E0"/>
    <w:rsid w:val="001A233B"/>
    <w:rsid w:val="001A25BF"/>
    <w:rsid w:val="001A2CAB"/>
    <w:rsid w:val="001A2E7D"/>
    <w:rsid w:val="001A32E6"/>
    <w:rsid w:val="001A3501"/>
    <w:rsid w:val="001A355A"/>
    <w:rsid w:val="001A3D16"/>
    <w:rsid w:val="001A41B7"/>
    <w:rsid w:val="001A4643"/>
    <w:rsid w:val="001A48A1"/>
    <w:rsid w:val="001A5681"/>
    <w:rsid w:val="001A5B63"/>
    <w:rsid w:val="001A65F4"/>
    <w:rsid w:val="001A6699"/>
    <w:rsid w:val="001A6A8F"/>
    <w:rsid w:val="001A7DBB"/>
    <w:rsid w:val="001B097A"/>
    <w:rsid w:val="001B0C51"/>
    <w:rsid w:val="001B27E2"/>
    <w:rsid w:val="001B4C30"/>
    <w:rsid w:val="001B590E"/>
    <w:rsid w:val="001B5EC8"/>
    <w:rsid w:val="001B702E"/>
    <w:rsid w:val="001B7684"/>
    <w:rsid w:val="001C059E"/>
    <w:rsid w:val="001C0BE9"/>
    <w:rsid w:val="001C0D4D"/>
    <w:rsid w:val="001C14C3"/>
    <w:rsid w:val="001C1FCF"/>
    <w:rsid w:val="001C279B"/>
    <w:rsid w:val="001C2BC4"/>
    <w:rsid w:val="001C2ECB"/>
    <w:rsid w:val="001C3A4A"/>
    <w:rsid w:val="001C4044"/>
    <w:rsid w:val="001C470F"/>
    <w:rsid w:val="001C4E6A"/>
    <w:rsid w:val="001C5882"/>
    <w:rsid w:val="001C59B2"/>
    <w:rsid w:val="001C5F5C"/>
    <w:rsid w:val="001C63CC"/>
    <w:rsid w:val="001D04D8"/>
    <w:rsid w:val="001D0593"/>
    <w:rsid w:val="001D0E9E"/>
    <w:rsid w:val="001D11BB"/>
    <w:rsid w:val="001D1582"/>
    <w:rsid w:val="001D1752"/>
    <w:rsid w:val="001D1921"/>
    <w:rsid w:val="001D2288"/>
    <w:rsid w:val="001D2605"/>
    <w:rsid w:val="001D2B60"/>
    <w:rsid w:val="001D2D9E"/>
    <w:rsid w:val="001D38FC"/>
    <w:rsid w:val="001D39B1"/>
    <w:rsid w:val="001D3C18"/>
    <w:rsid w:val="001D3D46"/>
    <w:rsid w:val="001D411B"/>
    <w:rsid w:val="001D5539"/>
    <w:rsid w:val="001D554B"/>
    <w:rsid w:val="001D569D"/>
    <w:rsid w:val="001D5A77"/>
    <w:rsid w:val="001D5B5D"/>
    <w:rsid w:val="001D5BA3"/>
    <w:rsid w:val="001D66B3"/>
    <w:rsid w:val="001D6AEA"/>
    <w:rsid w:val="001D6F76"/>
    <w:rsid w:val="001D7CCA"/>
    <w:rsid w:val="001E06F5"/>
    <w:rsid w:val="001E0A73"/>
    <w:rsid w:val="001E0EE9"/>
    <w:rsid w:val="001E2E30"/>
    <w:rsid w:val="001E3307"/>
    <w:rsid w:val="001E3D26"/>
    <w:rsid w:val="001E41A1"/>
    <w:rsid w:val="001E482E"/>
    <w:rsid w:val="001E5856"/>
    <w:rsid w:val="001E694A"/>
    <w:rsid w:val="001E7151"/>
    <w:rsid w:val="001E7AC1"/>
    <w:rsid w:val="001E7FD4"/>
    <w:rsid w:val="001F0530"/>
    <w:rsid w:val="001F06CE"/>
    <w:rsid w:val="001F1520"/>
    <w:rsid w:val="001F1686"/>
    <w:rsid w:val="001F1E9C"/>
    <w:rsid w:val="001F1EB2"/>
    <w:rsid w:val="001F26BE"/>
    <w:rsid w:val="001F2C09"/>
    <w:rsid w:val="001F3F18"/>
    <w:rsid w:val="001F486E"/>
    <w:rsid w:val="001F488B"/>
    <w:rsid w:val="001F4AFF"/>
    <w:rsid w:val="001F515B"/>
    <w:rsid w:val="001F58CA"/>
    <w:rsid w:val="001F60E1"/>
    <w:rsid w:val="001F6874"/>
    <w:rsid w:val="001F7595"/>
    <w:rsid w:val="001F7A49"/>
    <w:rsid w:val="00200237"/>
    <w:rsid w:val="00200F0A"/>
    <w:rsid w:val="00201AA9"/>
    <w:rsid w:val="00201AB5"/>
    <w:rsid w:val="00201DB2"/>
    <w:rsid w:val="002021C3"/>
    <w:rsid w:val="00202592"/>
    <w:rsid w:val="00202717"/>
    <w:rsid w:val="00202AA5"/>
    <w:rsid w:val="002039A9"/>
    <w:rsid w:val="002044D7"/>
    <w:rsid w:val="0020454F"/>
    <w:rsid w:val="00204996"/>
    <w:rsid w:val="0020509B"/>
    <w:rsid w:val="00205B26"/>
    <w:rsid w:val="00205CDB"/>
    <w:rsid w:val="002066DD"/>
    <w:rsid w:val="002068B5"/>
    <w:rsid w:val="00206936"/>
    <w:rsid w:val="002103E3"/>
    <w:rsid w:val="002104AE"/>
    <w:rsid w:val="00210D18"/>
    <w:rsid w:val="00211D8F"/>
    <w:rsid w:val="0021268A"/>
    <w:rsid w:val="002128F2"/>
    <w:rsid w:val="00212B20"/>
    <w:rsid w:val="00212BC3"/>
    <w:rsid w:val="00213138"/>
    <w:rsid w:val="0021349D"/>
    <w:rsid w:val="00213AA5"/>
    <w:rsid w:val="00213C28"/>
    <w:rsid w:val="00213F65"/>
    <w:rsid w:val="0021438B"/>
    <w:rsid w:val="002146F5"/>
    <w:rsid w:val="002155C0"/>
    <w:rsid w:val="00215C1B"/>
    <w:rsid w:val="002166CB"/>
    <w:rsid w:val="00220959"/>
    <w:rsid w:val="00220A0A"/>
    <w:rsid w:val="00220B79"/>
    <w:rsid w:val="002214FF"/>
    <w:rsid w:val="00221DF6"/>
    <w:rsid w:val="002224D7"/>
    <w:rsid w:val="0022291B"/>
    <w:rsid w:val="00222C30"/>
    <w:rsid w:val="00223465"/>
    <w:rsid w:val="002236AB"/>
    <w:rsid w:val="00223B88"/>
    <w:rsid w:val="00224449"/>
    <w:rsid w:val="00224869"/>
    <w:rsid w:val="002249AF"/>
    <w:rsid w:val="0022578C"/>
    <w:rsid w:val="00226C8E"/>
    <w:rsid w:val="0022711C"/>
    <w:rsid w:val="0022724A"/>
    <w:rsid w:val="00227B44"/>
    <w:rsid w:val="00227D49"/>
    <w:rsid w:val="00227F2A"/>
    <w:rsid w:val="00230761"/>
    <w:rsid w:val="002317A2"/>
    <w:rsid w:val="00231B8E"/>
    <w:rsid w:val="00232036"/>
    <w:rsid w:val="002332C2"/>
    <w:rsid w:val="002332FA"/>
    <w:rsid w:val="0023343D"/>
    <w:rsid w:val="002335F6"/>
    <w:rsid w:val="0023383E"/>
    <w:rsid w:val="00234DF6"/>
    <w:rsid w:val="00237719"/>
    <w:rsid w:val="0024042B"/>
    <w:rsid w:val="002406A2"/>
    <w:rsid w:val="00240AF0"/>
    <w:rsid w:val="00240B2A"/>
    <w:rsid w:val="002415BC"/>
    <w:rsid w:val="00241D1F"/>
    <w:rsid w:val="00241FC5"/>
    <w:rsid w:val="00242B27"/>
    <w:rsid w:val="00242D79"/>
    <w:rsid w:val="0024313C"/>
    <w:rsid w:val="002439B8"/>
    <w:rsid w:val="002439EF"/>
    <w:rsid w:val="00243E29"/>
    <w:rsid w:val="00243ED5"/>
    <w:rsid w:val="00243F64"/>
    <w:rsid w:val="00245F4B"/>
    <w:rsid w:val="00246065"/>
    <w:rsid w:val="0025056F"/>
    <w:rsid w:val="0025062C"/>
    <w:rsid w:val="0025183D"/>
    <w:rsid w:val="00253014"/>
    <w:rsid w:val="00254577"/>
    <w:rsid w:val="002546DC"/>
    <w:rsid w:val="00255066"/>
    <w:rsid w:val="00255397"/>
    <w:rsid w:val="002558AF"/>
    <w:rsid w:val="00255966"/>
    <w:rsid w:val="00255BE7"/>
    <w:rsid w:val="002564E1"/>
    <w:rsid w:val="00256B5B"/>
    <w:rsid w:val="00260BB4"/>
    <w:rsid w:val="00261157"/>
    <w:rsid w:val="00262A22"/>
    <w:rsid w:val="002635DA"/>
    <w:rsid w:val="00263683"/>
    <w:rsid w:val="00263C2A"/>
    <w:rsid w:val="00263CA5"/>
    <w:rsid w:val="00263CEC"/>
    <w:rsid w:val="00264F7B"/>
    <w:rsid w:val="00265B3A"/>
    <w:rsid w:val="00265CEF"/>
    <w:rsid w:val="00265DB5"/>
    <w:rsid w:val="00266287"/>
    <w:rsid w:val="0026690B"/>
    <w:rsid w:val="00266BCF"/>
    <w:rsid w:val="0026704B"/>
    <w:rsid w:val="002673CC"/>
    <w:rsid w:val="00267CB3"/>
    <w:rsid w:val="00270C99"/>
    <w:rsid w:val="00271619"/>
    <w:rsid w:val="002716C4"/>
    <w:rsid w:val="00272D8B"/>
    <w:rsid w:val="002732D9"/>
    <w:rsid w:val="00273485"/>
    <w:rsid w:val="00273F59"/>
    <w:rsid w:val="00274192"/>
    <w:rsid w:val="00276204"/>
    <w:rsid w:val="0027636E"/>
    <w:rsid w:val="002801F9"/>
    <w:rsid w:val="00281B13"/>
    <w:rsid w:val="00281CB2"/>
    <w:rsid w:val="00281DAA"/>
    <w:rsid w:val="00284853"/>
    <w:rsid w:val="00284987"/>
    <w:rsid w:val="00284BE0"/>
    <w:rsid w:val="00284BE8"/>
    <w:rsid w:val="0028555F"/>
    <w:rsid w:val="00287118"/>
    <w:rsid w:val="00287ED6"/>
    <w:rsid w:val="00290FD8"/>
    <w:rsid w:val="00292A68"/>
    <w:rsid w:val="002947BD"/>
    <w:rsid w:val="0029577B"/>
    <w:rsid w:val="00295BFA"/>
    <w:rsid w:val="002971D9"/>
    <w:rsid w:val="002974F7"/>
    <w:rsid w:val="002A0160"/>
    <w:rsid w:val="002A04DD"/>
    <w:rsid w:val="002A182C"/>
    <w:rsid w:val="002A1BDA"/>
    <w:rsid w:val="002A20F4"/>
    <w:rsid w:val="002A2DFC"/>
    <w:rsid w:val="002A30A5"/>
    <w:rsid w:val="002A348C"/>
    <w:rsid w:val="002A3572"/>
    <w:rsid w:val="002A5554"/>
    <w:rsid w:val="002A571B"/>
    <w:rsid w:val="002A6AA0"/>
    <w:rsid w:val="002A6DF3"/>
    <w:rsid w:val="002A6FD4"/>
    <w:rsid w:val="002A7536"/>
    <w:rsid w:val="002A7A3A"/>
    <w:rsid w:val="002B014E"/>
    <w:rsid w:val="002B0C53"/>
    <w:rsid w:val="002B3431"/>
    <w:rsid w:val="002B4FA0"/>
    <w:rsid w:val="002B502E"/>
    <w:rsid w:val="002B6463"/>
    <w:rsid w:val="002B7216"/>
    <w:rsid w:val="002B7AAC"/>
    <w:rsid w:val="002B7C32"/>
    <w:rsid w:val="002B7D07"/>
    <w:rsid w:val="002B7DAB"/>
    <w:rsid w:val="002C024A"/>
    <w:rsid w:val="002C0750"/>
    <w:rsid w:val="002C0B7D"/>
    <w:rsid w:val="002C0E7D"/>
    <w:rsid w:val="002C14C1"/>
    <w:rsid w:val="002C18DC"/>
    <w:rsid w:val="002C1D4B"/>
    <w:rsid w:val="002C1F72"/>
    <w:rsid w:val="002C2118"/>
    <w:rsid w:val="002C322C"/>
    <w:rsid w:val="002C3768"/>
    <w:rsid w:val="002C470D"/>
    <w:rsid w:val="002C5274"/>
    <w:rsid w:val="002C52E1"/>
    <w:rsid w:val="002C57AA"/>
    <w:rsid w:val="002C5AB7"/>
    <w:rsid w:val="002C5ADA"/>
    <w:rsid w:val="002C6B83"/>
    <w:rsid w:val="002C6FA4"/>
    <w:rsid w:val="002C7965"/>
    <w:rsid w:val="002C79B7"/>
    <w:rsid w:val="002D17FB"/>
    <w:rsid w:val="002D2492"/>
    <w:rsid w:val="002D2802"/>
    <w:rsid w:val="002D29CC"/>
    <w:rsid w:val="002D2BBC"/>
    <w:rsid w:val="002D3106"/>
    <w:rsid w:val="002D3AD5"/>
    <w:rsid w:val="002D3F46"/>
    <w:rsid w:val="002D5849"/>
    <w:rsid w:val="002D626B"/>
    <w:rsid w:val="002D6B78"/>
    <w:rsid w:val="002D6C40"/>
    <w:rsid w:val="002D6D4E"/>
    <w:rsid w:val="002E0A1E"/>
    <w:rsid w:val="002E0D9A"/>
    <w:rsid w:val="002E1946"/>
    <w:rsid w:val="002E28B6"/>
    <w:rsid w:val="002E2FAE"/>
    <w:rsid w:val="002E47E2"/>
    <w:rsid w:val="002E4810"/>
    <w:rsid w:val="002E4A79"/>
    <w:rsid w:val="002E4E9D"/>
    <w:rsid w:val="002E5045"/>
    <w:rsid w:val="002E513D"/>
    <w:rsid w:val="002E583F"/>
    <w:rsid w:val="002E5F49"/>
    <w:rsid w:val="002E6166"/>
    <w:rsid w:val="002E628C"/>
    <w:rsid w:val="002E679B"/>
    <w:rsid w:val="002E68E2"/>
    <w:rsid w:val="002E7C6E"/>
    <w:rsid w:val="002E7ED3"/>
    <w:rsid w:val="002F04C6"/>
    <w:rsid w:val="002F0FD5"/>
    <w:rsid w:val="002F15CE"/>
    <w:rsid w:val="002F19A1"/>
    <w:rsid w:val="002F28FF"/>
    <w:rsid w:val="002F2D94"/>
    <w:rsid w:val="002F2E6B"/>
    <w:rsid w:val="002F2EE7"/>
    <w:rsid w:val="002F31AE"/>
    <w:rsid w:val="002F4146"/>
    <w:rsid w:val="002F48DB"/>
    <w:rsid w:val="002F4AD2"/>
    <w:rsid w:val="002F4E72"/>
    <w:rsid w:val="002F51C2"/>
    <w:rsid w:val="002F52D5"/>
    <w:rsid w:val="002F55D4"/>
    <w:rsid w:val="002F6651"/>
    <w:rsid w:val="002F7FDF"/>
    <w:rsid w:val="00300DE8"/>
    <w:rsid w:val="00300FE8"/>
    <w:rsid w:val="00301B2C"/>
    <w:rsid w:val="00301D74"/>
    <w:rsid w:val="00302249"/>
    <w:rsid w:val="00302332"/>
    <w:rsid w:val="003029E1"/>
    <w:rsid w:val="00304141"/>
    <w:rsid w:val="00304816"/>
    <w:rsid w:val="00304A20"/>
    <w:rsid w:val="00305121"/>
    <w:rsid w:val="0030579F"/>
    <w:rsid w:val="00305AC9"/>
    <w:rsid w:val="003068D3"/>
    <w:rsid w:val="00306C85"/>
    <w:rsid w:val="00307678"/>
    <w:rsid w:val="00307845"/>
    <w:rsid w:val="00310672"/>
    <w:rsid w:val="00310C35"/>
    <w:rsid w:val="00311F99"/>
    <w:rsid w:val="00312A77"/>
    <w:rsid w:val="00313C59"/>
    <w:rsid w:val="00314ECA"/>
    <w:rsid w:val="00315CE8"/>
    <w:rsid w:val="00316B99"/>
    <w:rsid w:val="00316CA3"/>
    <w:rsid w:val="00317004"/>
    <w:rsid w:val="003170C0"/>
    <w:rsid w:val="00317BFD"/>
    <w:rsid w:val="00317D64"/>
    <w:rsid w:val="003200AB"/>
    <w:rsid w:val="00320179"/>
    <w:rsid w:val="00320474"/>
    <w:rsid w:val="003221A1"/>
    <w:rsid w:val="003240B3"/>
    <w:rsid w:val="003242A9"/>
    <w:rsid w:val="00324509"/>
    <w:rsid w:val="0032469C"/>
    <w:rsid w:val="003248A3"/>
    <w:rsid w:val="0032536F"/>
    <w:rsid w:val="00327D38"/>
    <w:rsid w:val="0033058E"/>
    <w:rsid w:val="00330644"/>
    <w:rsid w:val="003307AF"/>
    <w:rsid w:val="00330EEB"/>
    <w:rsid w:val="00331EE8"/>
    <w:rsid w:val="0033264C"/>
    <w:rsid w:val="00333B35"/>
    <w:rsid w:val="0033449C"/>
    <w:rsid w:val="003347DF"/>
    <w:rsid w:val="00334D08"/>
    <w:rsid w:val="00335214"/>
    <w:rsid w:val="00336493"/>
    <w:rsid w:val="00336593"/>
    <w:rsid w:val="00337B6D"/>
    <w:rsid w:val="00337EC8"/>
    <w:rsid w:val="003405D7"/>
    <w:rsid w:val="00340673"/>
    <w:rsid w:val="00340AE6"/>
    <w:rsid w:val="00342116"/>
    <w:rsid w:val="00342F2F"/>
    <w:rsid w:val="00342FFD"/>
    <w:rsid w:val="00343642"/>
    <w:rsid w:val="0034432B"/>
    <w:rsid w:val="003453F2"/>
    <w:rsid w:val="00345C99"/>
    <w:rsid w:val="00345F4A"/>
    <w:rsid w:val="00346238"/>
    <w:rsid w:val="003468EC"/>
    <w:rsid w:val="00350737"/>
    <w:rsid w:val="00351677"/>
    <w:rsid w:val="00352878"/>
    <w:rsid w:val="00353CA3"/>
    <w:rsid w:val="00354090"/>
    <w:rsid w:val="003558FE"/>
    <w:rsid w:val="0035597A"/>
    <w:rsid w:val="00356166"/>
    <w:rsid w:val="003575A3"/>
    <w:rsid w:val="00357609"/>
    <w:rsid w:val="00357845"/>
    <w:rsid w:val="003600FC"/>
    <w:rsid w:val="00360536"/>
    <w:rsid w:val="003607C5"/>
    <w:rsid w:val="00360E73"/>
    <w:rsid w:val="003612B3"/>
    <w:rsid w:val="00361B43"/>
    <w:rsid w:val="00361CBE"/>
    <w:rsid w:val="00361CF2"/>
    <w:rsid w:val="00363204"/>
    <w:rsid w:val="00363EA8"/>
    <w:rsid w:val="00363ED0"/>
    <w:rsid w:val="003643AD"/>
    <w:rsid w:val="0036442F"/>
    <w:rsid w:val="00364A00"/>
    <w:rsid w:val="00364D0C"/>
    <w:rsid w:val="00364EC1"/>
    <w:rsid w:val="0036549E"/>
    <w:rsid w:val="00365C6A"/>
    <w:rsid w:val="00365EC5"/>
    <w:rsid w:val="00366385"/>
    <w:rsid w:val="003665B6"/>
    <w:rsid w:val="00366875"/>
    <w:rsid w:val="00367422"/>
    <w:rsid w:val="00367BFD"/>
    <w:rsid w:val="0037115C"/>
    <w:rsid w:val="0037165C"/>
    <w:rsid w:val="003717A4"/>
    <w:rsid w:val="00371C61"/>
    <w:rsid w:val="0037213D"/>
    <w:rsid w:val="003732EF"/>
    <w:rsid w:val="003734B8"/>
    <w:rsid w:val="003735C2"/>
    <w:rsid w:val="0037389C"/>
    <w:rsid w:val="00373E94"/>
    <w:rsid w:val="00374765"/>
    <w:rsid w:val="003750F1"/>
    <w:rsid w:val="00375307"/>
    <w:rsid w:val="003754E3"/>
    <w:rsid w:val="00375DBE"/>
    <w:rsid w:val="00375EDF"/>
    <w:rsid w:val="0037646A"/>
    <w:rsid w:val="003769F5"/>
    <w:rsid w:val="00376DD6"/>
    <w:rsid w:val="00376F43"/>
    <w:rsid w:val="003772E6"/>
    <w:rsid w:val="003778F3"/>
    <w:rsid w:val="00377E24"/>
    <w:rsid w:val="00380119"/>
    <w:rsid w:val="00380770"/>
    <w:rsid w:val="003807B7"/>
    <w:rsid w:val="00380A25"/>
    <w:rsid w:val="003810B0"/>
    <w:rsid w:val="003810FE"/>
    <w:rsid w:val="00381205"/>
    <w:rsid w:val="003814A8"/>
    <w:rsid w:val="00381748"/>
    <w:rsid w:val="0038197B"/>
    <w:rsid w:val="00382269"/>
    <w:rsid w:val="003830F6"/>
    <w:rsid w:val="0038360F"/>
    <w:rsid w:val="00383D02"/>
    <w:rsid w:val="0038434D"/>
    <w:rsid w:val="003844F5"/>
    <w:rsid w:val="0038455A"/>
    <w:rsid w:val="00384BBC"/>
    <w:rsid w:val="00384F4F"/>
    <w:rsid w:val="0038515E"/>
    <w:rsid w:val="00385703"/>
    <w:rsid w:val="00386033"/>
    <w:rsid w:val="003861A6"/>
    <w:rsid w:val="00387550"/>
    <w:rsid w:val="00387589"/>
    <w:rsid w:val="00387746"/>
    <w:rsid w:val="00390350"/>
    <w:rsid w:val="003903C7"/>
    <w:rsid w:val="003906EA"/>
    <w:rsid w:val="00390B17"/>
    <w:rsid w:val="003916B5"/>
    <w:rsid w:val="00391D48"/>
    <w:rsid w:val="00392017"/>
    <w:rsid w:val="0039328A"/>
    <w:rsid w:val="003934F2"/>
    <w:rsid w:val="00394BC3"/>
    <w:rsid w:val="00394C3A"/>
    <w:rsid w:val="00396035"/>
    <w:rsid w:val="00397A6A"/>
    <w:rsid w:val="00397CAF"/>
    <w:rsid w:val="00397E1B"/>
    <w:rsid w:val="003A03F9"/>
    <w:rsid w:val="003A0524"/>
    <w:rsid w:val="003A0C92"/>
    <w:rsid w:val="003A0D81"/>
    <w:rsid w:val="003A10D5"/>
    <w:rsid w:val="003A1882"/>
    <w:rsid w:val="003A1CAF"/>
    <w:rsid w:val="003A1DCE"/>
    <w:rsid w:val="003A26B0"/>
    <w:rsid w:val="003A29F2"/>
    <w:rsid w:val="003A3A65"/>
    <w:rsid w:val="003A3C44"/>
    <w:rsid w:val="003A43F8"/>
    <w:rsid w:val="003A4412"/>
    <w:rsid w:val="003A4731"/>
    <w:rsid w:val="003A4B05"/>
    <w:rsid w:val="003A5603"/>
    <w:rsid w:val="003A57A8"/>
    <w:rsid w:val="003A5B56"/>
    <w:rsid w:val="003A5C31"/>
    <w:rsid w:val="003A62D9"/>
    <w:rsid w:val="003A64E6"/>
    <w:rsid w:val="003A7347"/>
    <w:rsid w:val="003B074A"/>
    <w:rsid w:val="003B07D3"/>
    <w:rsid w:val="003B20AE"/>
    <w:rsid w:val="003B2331"/>
    <w:rsid w:val="003B3AD1"/>
    <w:rsid w:val="003B3CF1"/>
    <w:rsid w:val="003B3D2F"/>
    <w:rsid w:val="003B45EC"/>
    <w:rsid w:val="003B4BC9"/>
    <w:rsid w:val="003B5B52"/>
    <w:rsid w:val="003B603C"/>
    <w:rsid w:val="003B6316"/>
    <w:rsid w:val="003B6AC0"/>
    <w:rsid w:val="003B6E92"/>
    <w:rsid w:val="003B717E"/>
    <w:rsid w:val="003B7B74"/>
    <w:rsid w:val="003C0E51"/>
    <w:rsid w:val="003C1256"/>
    <w:rsid w:val="003C14FD"/>
    <w:rsid w:val="003C1E29"/>
    <w:rsid w:val="003C2633"/>
    <w:rsid w:val="003C2989"/>
    <w:rsid w:val="003C2D75"/>
    <w:rsid w:val="003C39BB"/>
    <w:rsid w:val="003C3A00"/>
    <w:rsid w:val="003C40DD"/>
    <w:rsid w:val="003C4A7F"/>
    <w:rsid w:val="003C5D23"/>
    <w:rsid w:val="003D028B"/>
    <w:rsid w:val="003D098A"/>
    <w:rsid w:val="003D0C86"/>
    <w:rsid w:val="003D157D"/>
    <w:rsid w:val="003D2066"/>
    <w:rsid w:val="003D23D2"/>
    <w:rsid w:val="003D24D2"/>
    <w:rsid w:val="003D30B1"/>
    <w:rsid w:val="003D3B32"/>
    <w:rsid w:val="003D4080"/>
    <w:rsid w:val="003D553A"/>
    <w:rsid w:val="003D7016"/>
    <w:rsid w:val="003D7A16"/>
    <w:rsid w:val="003D7EFA"/>
    <w:rsid w:val="003E016A"/>
    <w:rsid w:val="003E0492"/>
    <w:rsid w:val="003E05F1"/>
    <w:rsid w:val="003E1A90"/>
    <w:rsid w:val="003E1E62"/>
    <w:rsid w:val="003E2009"/>
    <w:rsid w:val="003E2F20"/>
    <w:rsid w:val="003E34E1"/>
    <w:rsid w:val="003E3D5A"/>
    <w:rsid w:val="003E4159"/>
    <w:rsid w:val="003E4E41"/>
    <w:rsid w:val="003E4F4C"/>
    <w:rsid w:val="003E51D7"/>
    <w:rsid w:val="003E5329"/>
    <w:rsid w:val="003E5475"/>
    <w:rsid w:val="003E5F6E"/>
    <w:rsid w:val="003E6555"/>
    <w:rsid w:val="003E667C"/>
    <w:rsid w:val="003E6935"/>
    <w:rsid w:val="003E7046"/>
    <w:rsid w:val="003E7263"/>
    <w:rsid w:val="003F01D2"/>
    <w:rsid w:val="003F0802"/>
    <w:rsid w:val="003F0AB6"/>
    <w:rsid w:val="003F14D4"/>
    <w:rsid w:val="003F1956"/>
    <w:rsid w:val="003F1972"/>
    <w:rsid w:val="003F1A21"/>
    <w:rsid w:val="003F26B2"/>
    <w:rsid w:val="003F2BD4"/>
    <w:rsid w:val="003F2C5F"/>
    <w:rsid w:val="003F3269"/>
    <w:rsid w:val="003F3C40"/>
    <w:rsid w:val="003F6569"/>
    <w:rsid w:val="00400124"/>
    <w:rsid w:val="004009E2"/>
    <w:rsid w:val="00400FB2"/>
    <w:rsid w:val="00401895"/>
    <w:rsid w:val="00401A68"/>
    <w:rsid w:val="00401DFC"/>
    <w:rsid w:val="0040377C"/>
    <w:rsid w:val="00403A6F"/>
    <w:rsid w:val="004042EB"/>
    <w:rsid w:val="004047B0"/>
    <w:rsid w:val="0040580F"/>
    <w:rsid w:val="00405F11"/>
    <w:rsid w:val="00406073"/>
    <w:rsid w:val="004063CA"/>
    <w:rsid w:val="00410937"/>
    <w:rsid w:val="00410A29"/>
    <w:rsid w:val="00411C93"/>
    <w:rsid w:val="00411CE1"/>
    <w:rsid w:val="00413844"/>
    <w:rsid w:val="00413F4D"/>
    <w:rsid w:val="00414315"/>
    <w:rsid w:val="004145B2"/>
    <w:rsid w:val="00414BB7"/>
    <w:rsid w:val="004153D9"/>
    <w:rsid w:val="00416449"/>
    <w:rsid w:val="004164B1"/>
    <w:rsid w:val="004166EC"/>
    <w:rsid w:val="004170EF"/>
    <w:rsid w:val="00420561"/>
    <w:rsid w:val="00421AAF"/>
    <w:rsid w:val="004226D8"/>
    <w:rsid w:val="004227BA"/>
    <w:rsid w:val="00422D0A"/>
    <w:rsid w:val="00423B5B"/>
    <w:rsid w:val="004243C4"/>
    <w:rsid w:val="00424974"/>
    <w:rsid w:val="00425BDD"/>
    <w:rsid w:val="00425DCF"/>
    <w:rsid w:val="00426735"/>
    <w:rsid w:val="00426CCE"/>
    <w:rsid w:val="00426FB9"/>
    <w:rsid w:val="00430344"/>
    <w:rsid w:val="00431DE2"/>
    <w:rsid w:val="00432379"/>
    <w:rsid w:val="004323EF"/>
    <w:rsid w:val="004325CF"/>
    <w:rsid w:val="00432A06"/>
    <w:rsid w:val="00432A8A"/>
    <w:rsid w:val="00433A62"/>
    <w:rsid w:val="00433B24"/>
    <w:rsid w:val="004345EF"/>
    <w:rsid w:val="0043476A"/>
    <w:rsid w:val="004363C0"/>
    <w:rsid w:val="00441848"/>
    <w:rsid w:val="00441CA8"/>
    <w:rsid w:val="00443957"/>
    <w:rsid w:val="00443A4F"/>
    <w:rsid w:val="00443EDD"/>
    <w:rsid w:val="00444860"/>
    <w:rsid w:val="004452F1"/>
    <w:rsid w:val="004452F4"/>
    <w:rsid w:val="004454CD"/>
    <w:rsid w:val="0044653C"/>
    <w:rsid w:val="00446773"/>
    <w:rsid w:val="00450559"/>
    <w:rsid w:val="00450BCC"/>
    <w:rsid w:val="0045166A"/>
    <w:rsid w:val="00452785"/>
    <w:rsid w:val="00452B90"/>
    <w:rsid w:val="0045437C"/>
    <w:rsid w:val="004547A5"/>
    <w:rsid w:val="00455222"/>
    <w:rsid w:val="00455CA7"/>
    <w:rsid w:val="0045660E"/>
    <w:rsid w:val="00456B80"/>
    <w:rsid w:val="0045759E"/>
    <w:rsid w:val="00457603"/>
    <w:rsid w:val="00457B04"/>
    <w:rsid w:val="004601E3"/>
    <w:rsid w:val="0046034C"/>
    <w:rsid w:val="004605CD"/>
    <w:rsid w:val="00460E29"/>
    <w:rsid w:val="00462280"/>
    <w:rsid w:val="00462ABC"/>
    <w:rsid w:val="00462C68"/>
    <w:rsid w:val="00463FF0"/>
    <w:rsid w:val="004642F3"/>
    <w:rsid w:val="004648D9"/>
    <w:rsid w:val="00464D00"/>
    <w:rsid w:val="00465778"/>
    <w:rsid w:val="00465942"/>
    <w:rsid w:val="00465ABE"/>
    <w:rsid w:val="00465CA8"/>
    <w:rsid w:val="004667C1"/>
    <w:rsid w:val="0047023A"/>
    <w:rsid w:val="00471134"/>
    <w:rsid w:val="004716AD"/>
    <w:rsid w:val="004718F6"/>
    <w:rsid w:val="00472378"/>
    <w:rsid w:val="00472756"/>
    <w:rsid w:val="004744F3"/>
    <w:rsid w:val="00475039"/>
    <w:rsid w:val="004755B6"/>
    <w:rsid w:val="00476299"/>
    <w:rsid w:val="00477E7C"/>
    <w:rsid w:val="00481805"/>
    <w:rsid w:val="00481AEB"/>
    <w:rsid w:val="00481C6A"/>
    <w:rsid w:val="00482759"/>
    <w:rsid w:val="00482BB6"/>
    <w:rsid w:val="00482CAD"/>
    <w:rsid w:val="0048307A"/>
    <w:rsid w:val="00483199"/>
    <w:rsid w:val="00484369"/>
    <w:rsid w:val="00485411"/>
    <w:rsid w:val="004859F9"/>
    <w:rsid w:val="0048682F"/>
    <w:rsid w:val="00486EAA"/>
    <w:rsid w:val="004874D5"/>
    <w:rsid w:val="00487CE7"/>
    <w:rsid w:val="0049078E"/>
    <w:rsid w:val="00490995"/>
    <w:rsid w:val="004912F0"/>
    <w:rsid w:val="004915E4"/>
    <w:rsid w:val="00491F6B"/>
    <w:rsid w:val="004929F9"/>
    <w:rsid w:val="00493274"/>
    <w:rsid w:val="00496B86"/>
    <w:rsid w:val="0049729C"/>
    <w:rsid w:val="0049743B"/>
    <w:rsid w:val="00497AF9"/>
    <w:rsid w:val="004A0058"/>
    <w:rsid w:val="004A0158"/>
    <w:rsid w:val="004A0E79"/>
    <w:rsid w:val="004A1109"/>
    <w:rsid w:val="004A13DF"/>
    <w:rsid w:val="004A2B0D"/>
    <w:rsid w:val="004A3DBE"/>
    <w:rsid w:val="004A408A"/>
    <w:rsid w:val="004A40A2"/>
    <w:rsid w:val="004A41BA"/>
    <w:rsid w:val="004A42B7"/>
    <w:rsid w:val="004A5F00"/>
    <w:rsid w:val="004A664E"/>
    <w:rsid w:val="004A6B07"/>
    <w:rsid w:val="004A71C2"/>
    <w:rsid w:val="004A7620"/>
    <w:rsid w:val="004B0219"/>
    <w:rsid w:val="004B2205"/>
    <w:rsid w:val="004B29FD"/>
    <w:rsid w:val="004B2DD6"/>
    <w:rsid w:val="004B2F10"/>
    <w:rsid w:val="004B3055"/>
    <w:rsid w:val="004B349C"/>
    <w:rsid w:val="004B3C0F"/>
    <w:rsid w:val="004B46A4"/>
    <w:rsid w:val="004B4865"/>
    <w:rsid w:val="004B48FA"/>
    <w:rsid w:val="004B4AE0"/>
    <w:rsid w:val="004B5356"/>
    <w:rsid w:val="004B5517"/>
    <w:rsid w:val="004B55D3"/>
    <w:rsid w:val="004B664B"/>
    <w:rsid w:val="004B6CDB"/>
    <w:rsid w:val="004B7996"/>
    <w:rsid w:val="004B79D9"/>
    <w:rsid w:val="004B7B1A"/>
    <w:rsid w:val="004B7CEA"/>
    <w:rsid w:val="004C0334"/>
    <w:rsid w:val="004C0F14"/>
    <w:rsid w:val="004C11DF"/>
    <w:rsid w:val="004C1F15"/>
    <w:rsid w:val="004C2D3C"/>
    <w:rsid w:val="004C2FB7"/>
    <w:rsid w:val="004C3BF8"/>
    <w:rsid w:val="004C4E19"/>
    <w:rsid w:val="004C54E3"/>
    <w:rsid w:val="004C5588"/>
    <w:rsid w:val="004C5E9A"/>
    <w:rsid w:val="004C60BE"/>
    <w:rsid w:val="004C61A7"/>
    <w:rsid w:val="004C6202"/>
    <w:rsid w:val="004C7759"/>
    <w:rsid w:val="004C7AC3"/>
    <w:rsid w:val="004C7DF6"/>
    <w:rsid w:val="004D013D"/>
    <w:rsid w:val="004D05D9"/>
    <w:rsid w:val="004D1AFE"/>
    <w:rsid w:val="004D2C40"/>
    <w:rsid w:val="004D2D93"/>
    <w:rsid w:val="004D362F"/>
    <w:rsid w:val="004D4747"/>
    <w:rsid w:val="004D4AD9"/>
    <w:rsid w:val="004D4B71"/>
    <w:rsid w:val="004D5CC1"/>
    <w:rsid w:val="004D6202"/>
    <w:rsid w:val="004D656E"/>
    <w:rsid w:val="004D7603"/>
    <w:rsid w:val="004D7C9A"/>
    <w:rsid w:val="004E0417"/>
    <w:rsid w:val="004E0427"/>
    <w:rsid w:val="004E101E"/>
    <w:rsid w:val="004E205A"/>
    <w:rsid w:val="004E29A7"/>
    <w:rsid w:val="004E3515"/>
    <w:rsid w:val="004E36C5"/>
    <w:rsid w:val="004E455C"/>
    <w:rsid w:val="004E492B"/>
    <w:rsid w:val="004E4C65"/>
    <w:rsid w:val="004E4E9B"/>
    <w:rsid w:val="004E593C"/>
    <w:rsid w:val="004E67DA"/>
    <w:rsid w:val="004E6A51"/>
    <w:rsid w:val="004E6B12"/>
    <w:rsid w:val="004E6B97"/>
    <w:rsid w:val="004E72E0"/>
    <w:rsid w:val="004F1660"/>
    <w:rsid w:val="004F26E3"/>
    <w:rsid w:val="004F32A2"/>
    <w:rsid w:val="004F3515"/>
    <w:rsid w:val="004F3C22"/>
    <w:rsid w:val="004F3D67"/>
    <w:rsid w:val="004F3D9F"/>
    <w:rsid w:val="004F4F1B"/>
    <w:rsid w:val="004F5523"/>
    <w:rsid w:val="004F6021"/>
    <w:rsid w:val="004F6305"/>
    <w:rsid w:val="004F6360"/>
    <w:rsid w:val="004F659B"/>
    <w:rsid w:val="004F6A9E"/>
    <w:rsid w:val="004F6C25"/>
    <w:rsid w:val="005002C9"/>
    <w:rsid w:val="005002D3"/>
    <w:rsid w:val="00500DCF"/>
    <w:rsid w:val="00502D6D"/>
    <w:rsid w:val="0050304F"/>
    <w:rsid w:val="00503127"/>
    <w:rsid w:val="00503F82"/>
    <w:rsid w:val="00504F7F"/>
    <w:rsid w:val="00505295"/>
    <w:rsid w:val="0050577D"/>
    <w:rsid w:val="00506FA9"/>
    <w:rsid w:val="005108B3"/>
    <w:rsid w:val="00510A80"/>
    <w:rsid w:val="00510BDE"/>
    <w:rsid w:val="00510D1B"/>
    <w:rsid w:val="00511884"/>
    <w:rsid w:val="00511A42"/>
    <w:rsid w:val="0051233E"/>
    <w:rsid w:val="00512EDE"/>
    <w:rsid w:val="0051355A"/>
    <w:rsid w:val="005137CF"/>
    <w:rsid w:val="00513BD7"/>
    <w:rsid w:val="005140E5"/>
    <w:rsid w:val="0051469A"/>
    <w:rsid w:val="0051493E"/>
    <w:rsid w:val="00515C38"/>
    <w:rsid w:val="00515ED3"/>
    <w:rsid w:val="005165AC"/>
    <w:rsid w:val="00516A11"/>
    <w:rsid w:val="00516AEE"/>
    <w:rsid w:val="00516CC9"/>
    <w:rsid w:val="00517A8F"/>
    <w:rsid w:val="00517DA4"/>
    <w:rsid w:val="00520091"/>
    <w:rsid w:val="00520732"/>
    <w:rsid w:val="00521B8B"/>
    <w:rsid w:val="00521BF5"/>
    <w:rsid w:val="00521D9E"/>
    <w:rsid w:val="005220E9"/>
    <w:rsid w:val="00523DC4"/>
    <w:rsid w:val="005243FC"/>
    <w:rsid w:val="00525FE1"/>
    <w:rsid w:val="00527123"/>
    <w:rsid w:val="0052726E"/>
    <w:rsid w:val="005303FF"/>
    <w:rsid w:val="00530BEF"/>
    <w:rsid w:val="00530CBB"/>
    <w:rsid w:val="005319B0"/>
    <w:rsid w:val="00531DFA"/>
    <w:rsid w:val="00532393"/>
    <w:rsid w:val="005327C4"/>
    <w:rsid w:val="0053323F"/>
    <w:rsid w:val="005341E4"/>
    <w:rsid w:val="00534C11"/>
    <w:rsid w:val="00534D23"/>
    <w:rsid w:val="00534D59"/>
    <w:rsid w:val="00535413"/>
    <w:rsid w:val="00535CA3"/>
    <w:rsid w:val="005360B0"/>
    <w:rsid w:val="00536A2C"/>
    <w:rsid w:val="005376DD"/>
    <w:rsid w:val="00537F23"/>
    <w:rsid w:val="005402F2"/>
    <w:rsid w:val="0054181C"/>
    <w:rsid w:val="00541DF1"/>
    <w:rsid w:val="0054270C"/>
    <w:rsid w:val="00542F4B"/>
    <w:rsid w:val="005439E7"/>
    <w:rsid w:val="00543F1C"/>
    <w:rsid w:val="00544CB0"/>
    <w:rsid w:val="00544D36"/>
    <w:rsid w:val="00546079"/>
    <w:rsid w:val="00546376"/>
    <w:rsid w:val="00546F04"/>
    <w:rsid w:val="00547312"/>
    <w:rsid w:val="00547DA1"/>
    <w:rsid w:val="00550A7A"/>
    <w:rsid w:val="005518F2"/>
    <w:rsid w:val="00551A5C"/>
    <w:rsid w:val="00551D37"/>
    <w:rsid w:val="00551F0F"/>
    <w:rsid w:val="00551FA8"/>
    <w:rsid w:val="005529F6"/>
    <w:rsid w:val="00552A25"/>
    <w:rsid w:val="00552A54"/>
    <w:rsid w:val="00552F79"/>
    <w:rsid w:val="0055381A"/>
    <w:rsid w:val="00553AB7"/>
    <w:rsid w:val="00553FA0"/>
    <w:rsid w:val="005557B5"/>
    <w:rsid w:val="0055580C"/>
    <w:rsid w:val="00555AE8"/>
    <w:rsid w:val="005563D0"/>
    <w:rsid w:val="00556E95"/>
    <w:rsid w:val="00560085"/>
    <w:rsid w:val="00560A10"/>
    <w:rsid w:val="00560EC2"/>
    <w:rsid w:val="00561147"/>
    <w:rsid w:val="005626C4"/>
    <w:rsid w:val="0056302B"/>
    <w:rsid w:val="0056304D"/>
    <w:rsid w:val="005633CC"/>
    <w:rsid w:val="00563F2F"/>
    <w:rsid w:val="00563FAA"/>
    <w:rsid w:val="00564A38"/>
    <w:rsid w:val="005652CA"/>
    <w:rsid w:val="00565AFF"/>
    <w:rsid w:val="00565E64"/>
    <w:rsid w:val="005663EC"/>
    <w:rsid w:val="00566490"/>
    <w:rsid w:val="00566787"/>
    <w:rsid w:val="005674A4"/>
    <w:rsid w:val="0057035E"/>
    <w:rsid w:val="0057042C"/>
    <w:rsid w:val="00570509"/>
    <w:rsid w:val="00570B6B"/>
    <w:rsid w:val="00571D50"/>
    <w:rsid w:val="00571ECA"/>
    <w:rsid w:val="00572D2E"/>
    <w:rsid w:val="00573651"/>
    <w:rsid w:val="00573F07"/>
    <w:rsid w:val="005749D8"/>
    <w:rsid w:val="00574BB5"/>
    <w:rsid w:val="0057558D"/>
    <w:rsid w:val="005755D0"/>
    <w:rsid w:val="00577668"/>
    <w:rsid w:val="00580D26"/>
    <w:rsid w:val="005815F4"/>
    <w:rsid w:val="0058188A"/>
    <w:rsid w:val="00581AF5"/>
    <w:rsid w:val="00581DFD"/>
    <w:rsid w:val="00583565"/>
    <w:rsid w:val="00584EB5"/>
    <w:rsid w:val="00585AFB"/>
    <w:rsid w:val="00585B2F"/>
    <w:rsid w:val="00585F51"/>
    <w:rsid w:val="00586095"/>
    <w:rsid w:val="00586743"/>
    <w:rsid w:val="0058688E"/>
    <w:rsid w:val="00586BDD"/>
    <w:rsid w:val="00587C2F"/>
    <w:rsid w:val="005901D0"/>
    <w:rsid w:val="005903B3"/>
    <w:rsid w:val="00591EAB"/>
    <w:rsid w:val="005940FC"/>
    <w:rsid w:val="00594A23"/>
    <w:rsid w:val="00594EF8"/>
    <w:rsid w:val="005977AE"/>
    <w:rsid w:val="00597F37"/>
    <w:rsid w:val="00597F94"/>
    <w:rsid w:val="005A0CD3"/>
    <w:rsid w:val="005A1491"/>
    <w:rsid w:val="005A1B2E"/>
    <w:rsid w:val="005A1DAD"/>
    <w:rsid w:val="005A1F8B"/>
    <w:rsid w:val="005A214F"/>
    <w:rsid w:val="005A2689"/>
    <w:rsid w:val="005A2D7A"/>
    <w:rsid w:val="005A35B1"/>
    <w:rsid w:val="005A4130"/>
    <w:rsid w:val="005A4A32"/>
    <w:rsid w:val="005A5E92"/>
    <w:rsid w:val="005A5EE1"/>
    <w:rsid w:val="005A6114"/>
    <w:rsid w:val="005A653A"/>
    <w:rsid w:val="005A6568"/>
    <w:rsid w:val="005A6B8C"/>
    <w:rsid w:val="005A7043"/>
    <w:rsid w:val="005A7650"/>
    <w:rsid w:val="005B0483"/>
    <w:rsid w:val="005B04C0"/>
    <w:rsid w:val="005B09FB"/>
    <w:rsid w:val="005B0BAE"/>
    <w:rsid w:val="005B0D5A"/>
    <w:rsid w:val="005B14FC"/>
    <w:rsid w:val="005B198A"/>
    <w:rsid w:val="005B207D"/>
    <w:rsid w:val="005B20E2"/>
    <w:rsid w:val="005B2500"/>
    <w:rsid w:val="005B2A86"/>
    <w:rsid w:val="005B2A93"/>
    <w:rsid w:val="005B34F3"/>
    <w:rsid w:val="005B39BD"/>
    <w:rsid w:val="005B3C13"/>
    <w:rsid w:val="005B42DA"/>
    <w:rsid w:val="005B6766"/>
    <w:rsid w:val="005B67AD"/>
    <w:rsid w:val="005B74CF"/>
    <w:rsid w:val="005B7F51"/>
    <w:rsid w:val="005C0007"/>
    <w:rsid w:val="005C1165"/>
    <w:rsid w:val="005C2041"/>
    <w:rsid w:val="005C2221"/>
    <w:rsid w:val="005C256E"/>
    <w:rsid w:val="005C27B7"/>
    <w:rsid w:val="005C29BD"/>
    <w:rsid w:val="005C3270"/>
    <w:rsid w:val="005C38C9"/>
    <w:rsid w:val="005C3E42"/>
    <w:rsid w:val="005C4164"/>
    <w:rsid w:val="005C4400"/>
    <w:rsid w:val="005C445A"/>
    <w:rsid w:val="005C46AC"/>
    <w:rsid w:val="005C53B2"/>
    <w:rsid w:val="005C6144"/>
    <w:rsid w:val="005C623A"/>
    <w:rsid w:val="005C6613"/>
    <w:rsid w:val="005C69FC"/>
    <w:rsid w:val="005C7397"/>
    <w:rsid w:val="005D03BF"/>
    <w:rsid w:val="005D07AC"/>
    <w:rsid w:val="005D0A1A"/>
    <w:rsid w:val="005D2E70"/>
    <w:rsid w:val="005D311D"/>
    <w:rsid w:val="005D3324"/>
    <w:rsid w:val="005D377B"/>
    <w:rsid w:val="005D4390"/>
    <w:rsid w:val="005D4B59"/>
    <w:rsid w:val="005D515B"/>
    <w:rsid w:val="005D5520"/>
    <w:rsid w:val="005D5B27"/>
    <w:rsid w:val="005D5F11"/>
    <w:rsid w:val="005D6D0F"/>
    <w:rsid w:val="005D7AE7"/>
    <w:rsid w:val="005E055B"/>
    <w:rsid w:val="005E08C5"/>
    <w:rsid w:val="005E2747"/>
    <w:rsid w:val="005E3012"/>
    <w:rsid w:val="005E41FF"/>
    <w:rsid w:val="005E4210"/>
    <w:rsid w:val="005E424C"/>
    <w:rsid w:val="005E667F"/>
    <w:rsid w:val="005E720D"/>
    <w:rsid w:val="005F067E"/>
    <w:rsid w:val="005F0951"/>
    <w:rsid w:val="005F1AAD"/>
    <w:rsid w:val="005F1BA1"/>
    <w:rsid w:val="005F1CB8"/>
    <w:rsid w:val="005F1DE8"/>
    <w:rsid w:val="005F4379"/>
    <w:rsid w:val="005F46D0"/>
    <w:rsid w:val="005F53CE"/>
    <w:rsid w:val="005F58A2"/>
    <w:rsid w:val="005F6BE3"/>
    <w:rsid w:val="005F6C4D"/>
    <w:rsid w:val="005F6D91"/>
    <w:rsid w:val="005F740D"/>
    <w:rsid w:val="006000A5"/>
    <w:rsid w:val="00600982"/>
    <w:rsid w:val="00601682"/>
    <w:rsid w:val="006016E7"/>
    <w:rsid w:val="00601BF9"/>
    <w:rsid w:val="00601ED7"/>
    <w:rsid w:val="00602DAE"/>
    <w:rsid w:val="00603166"/>
    <w:rsid w:val="006032D3"/>
    <w:rsid w:val="00605115"/>
    <w:rsid w:val="0060560F"/>
    <w:rsid w:val="00605C20"/>
    <w:rsid w:val="006064D8"/>
    <w:rsid w:val="006065CB"/>
    <w:rsid w:val="00606D3F"/>
    <w:rsid w:val="00607FB2"/>
    <w:rsid w:val="006110E5"/>
    <w:rsid w:val="00611307"/>
    <w:rsid w:val="00611BEC"/>
    <w:rsid w:val="00611D4F"/>
    <w:rsid w:val="00612328"/>
    <w:rsid w:val="006123C9"/>
    <w:rsid w:val="0061282D"/>
    <w:rsid w:val="00612D6E"/>
    <w:rsid w:val="00616FE6"/>
    <w:rsid w:val="006178F9"/>
    <w:rsid w:val="00620075"/>
    <w:rsid w:val="00620865"/>
    <w:rsid w:val="00620F99"/>
    <w:rsid w:val="006220EE"/>
    <w:rsid w:val="006227FE"/>
    <w:rsid w:val="006231ED"/>
    <w:rsid w:val="0062389F"/>
    <w:rsid w:val="00624E64"/>
    <w:rsid w:val="0062582A"/>
    <w:rsid w:val="00625D0F"/>
    <w:rsid w:val="00627104"/>
    <w:rsid w:val="00627A6F"/>
    <w:rsid w:val="00631077"/>
    <w:rsid w:val="00632044"/>
    <w:rsid w:val="00632D41"/>
    <w:rsid w:val="0063362F"/>
    <w:rsid w:val="00633C69"/>
    <w:rsid w:val="00633E29"/>
    <w:rsid w:val="006344BD"/>
    <w:rsid w:val="00634B67"/>
    <w:rsid w:val="0063502C"/>
    <w:rsid w:val="0063718F"/>
    <w:rsid w:val="00637489"/>
    <w:rsid w:val="00637496"/>
    <w:rsid w:val="00637700"/>
    <w:rsid w:val="006401AF"/>
    <w:rsid w:val="00640A1B"/>
    <w:rsid w:val="00640F6B"/>
    <w:rsid w:val="00642074"/>
    <w:rsid w:val="006428EE"/>
    <w:rsid w:val="00642EF8"/>
    <w:rsid w:val="00643327"/>
    <w:rsid w:val="00643849"/>
    <w:rsid w:val="006452A6"/>
    <w:rsid w:val="00645762"/>
    <w:rsid w:val="006460A8"/>
    <w:rsid w:val="00646C76"/>
    <w:rsid w:val="0064743A"/>
    <w:rsid w:val="0064796B"/>
    <w:rsid w:val="00647B4C"/>
    <w:rsid w:val="006501E5"/>
    <w:rsid w:val="0065182C"/>
    <w:rsid w:val="00652283"/>
    <w:rsid w:val="006522C7"/>
    <w:rsid w:val="006537A1"/>
    <w:rsid w:val="00653DF7"/>
    <w:rsid w:val="00654CCF"/>
    <w:rsid w:val="00654F3F"/>
    <w:rsid w:val="00656CDC"/>
    <w:rsid w:val="006577A1"/>
    <w:rsid w:val="00657D4D"/>
    <w:rsid w:val="006613FB"/>
    <w:rsid w:val="00662A7E"/>
    <w:rsid w:val="00662E68"/>
    <w:rsid w:val="00662EEC"/>
    <w:rsid w:val="0066306F"/>
    <w:rsid w:val="00665EBF"/>
    <w:rsid w:val="00666324"/>
    <w:rsid w:val="006664BB"/>
    <w:rsid w:val="00667274"/>
    <w:rsid w:val="00667781"/>
    <w:rsid w:val="0066779C"/>
    <w:rsid w:val="0066794E"/>
    <w:rsid w:val="00667AAF"/>
    <w:rsid w:val="00670546"/>
    <w:rsid w:val="00670FF4"/>
    <w:rsid w:val="00672221"/>
    <w:rsid w:val="0067343E"/>
    <w:rsid w:val="0067360C"/>
    <w:rsid w:val="006743B8"/>
    <w:rsid w:val="00674449"/>
    <w:rsid w:val="00674D0B"/>
    <w:rsid w:val="0067577B"/>
    <w:rsid w:val="00675829"/>
    <w:rsid w:val="00677395"/>
    <w:rsid w:val="006779C8"/>
    <w:rsid w:val="00677AC5"/>
    <w:rsid w:val="00677E98"/>
    <w:rsid w:val="00680EA8"/>
    <w:rsid w:val="00681877"/>
    <w:rsid w:val="00682315"/>
    <w:rsid w:val="00683426"/>
    <w:rsid w:val="0068386E"/>
    <w:rsid w:val="0068396A"/>
    <w:rsid w:val="006839AA"/>
    <w:rsid w:val="00683BBF"/>
    <w:rsid w:val="00683C09"/>
    <w:rsid w:val="00684539"/>
    <w:rsid w:val="0068550F"/>
    <w:rsid w:val="006875C7"/>
    <w:rsid w:val="006879BB"/>
    <w:rsid w:val="006907CA"/>
    <w:rsid w:val="00690822"/>
    <w:rsid w:val="00690B8F"/>
    <w:rsid w:val="00691FAE"/>
    <w:rsid w:val="006922B7"/>
    <w:rsid w:val="00692773"/>
    <w:rsid w:val="00692CEE"/>
    <w:rsid w:val="00692F04"/>
    <w:rsid w:val="006939A6"/>
    <w:rsid w:val="0069400E"/>
    <w:rsid w:val="00694DA4"/>
    <w:rsid w:val="006971A4"/>
    <w:rsid w:val="00697CC3"/>
    <w:rsid w:val="006A0316"/>
    <w:rsid w:val="006A06E4"/>
    <w:rsid w:val="006A0F73"/>
    <w:rsid w:val="006A2112"/>
    <w:rsid w:val="006A2866"/>
    <w:rsid w:val="006A4D35"/>
    <w:rsid w:val="006A502F"/>
    <w:rsid w:val="006A50C9"/>
    <w:rsid w:val="006A5CD1"/>
    <w:rsid w:val="006A60D6"/>
    <w:rsid w:val="006A613B"/>
    <w:rsid w:val="006A6A34"/>
    <w:rsid w:val="006A6C7A"/>
    <w:rsid w:val="006A77EA"/>
    <w:rsid w:val="006B05B7"/>
    <w:rsid w:val="006B0CB2"/>
    <w:rsid w:val="006B0D1F"/>
    <w:rsid w:val="006B1B4D"/>
    <w:rsid w:val="006B27F5"/>
    <w:rsid w:val="006B2B47"/>
    <w:rsid w:val="006B2D0B"/>
    <w:rsid w:val="006B357B"/>
    <w:rsid w:val="006B37B1"/>
    <w:rsid w:val="006B3D5B"/>
    <w:rsid w:val="006B4335"/>
    <w:rsid w:val="006B4BE2"/>
    <w:rsid w:val="006B5821"/>
    <w:rsid w:val="006B61AA"/>
    <w:rsid w:val="006B6410"/>
    <w:rsid w:val="006B66F4"/>
    <w:rsid w:val="006B76A9"/>
    <w:rsid w:val="006C0206"/>
    <w:rsid w:val="006C0400"/>
    <w:rsid w:val="006C06F3"/>
    <w:rsid w:val="006C07A1"/>
    <w:rsid w:val="006C0DAB"/>
    <w:rsid w:val="006C1036"/>
    <w:rsid w:val="006C2549"/>
    <w:rsid w:val="006C256C"/>
    <w:rsid w:val="006C2A9D"/>
    <w:rsid w:val="006C2AFC"/>
    <w:rsid w:val="006C4396"/>
    <w:rsid w:val="006C4813"/>
    <w:rsid w:val="006C5122"/>
    <w:rsid w:val="006C6E7A"/>
    <w:rsid w:val="006C75BF"/>
    <w:rsid w:val="006D00E7"/>
    <w:rsid w:val="006D2132"/>
    <w:rsid w:val="006D2AFC"/>
    <w:rsid w:val="006D34F4"/>
    <w:rsid w:val="006D5D94"/>
    <w:rsid w:val="006D6270"/>
    <w:rsid w:val="006D6F86"/>
    <w:rsid w:val="006E03DC"/>
    <w:rsid w:val="006E0809"/>
    <w:rsid w:val="006E08AC"/>
    <w:rsid w:val="006E0C24"/>
    <w:rsid w:val="006E2C44"/>
    <w:rsid w:val="006E2EF5"/>
    <w:rsid w:val="006E329F"/>
    <w:rsid w:val="006E49D1"/>
    <w:rsid w:val="006E568F"/>
    <w:rsid w:val="006E662E"/>
    <w:rsid w:val="006E671E"/>
    <w:rsid w:val="006E6EDB"/>
    <w:rsid w:val="006E7185"/>
    <w:rsid w:val="006E71EE"/>
    <w:rsid w:val="006E7358"/>
    <w:rsid w:val="006E7BFB"/>
    <w:rsid w:val="006E7D1C"/>
    <w:rsid w:val="006F0223"/>
    <w:rsid w:val="006F0DE9"/>
    <w:rsid w:val="006F116A"/>
    <w:rsid w:val="006F14F5"/>
    <w:rsid w:val="006F22B0"/>
    <w:rsid w:val="006F22C2"/>
    <w:rsid w:val="006F2486"/>
    <w:rsid w:val="006F270C"/>
    <w:rsid w:val="006F37EB"/>
    <w:rsid w:val="006F38AD"/>
    <w:rsid w:val="006F3901"/>
    <w:rsid w:val="006F3D70"/>
    <w:rsid w:val="006F3DCE"/>
    <w:rsid w:val="006F406D"/>
    <w:rsid w:val="006F4869"/>
    <w:rsid w:val="006F4ABA"/>
    <w:rsid w:val="006F5450"/>
    <w:rsid w:val="006F5E5B"/>
    <w:rsid w:val="006F6448"/>
    <w:rsid w:val="006F6869"/>
    <w:rsid w:val="006F75C5"/>
    <w:rsid w:val="006F7E9B"/>
    <w:rsid w:val="0070063B"/>
    <w:rsid w:val="00700690"/>
    <w:rsid w:val="00700942"/>
    <w:rsid w:val="0070123D"/>
    <w:rsid w:val="00701376"/>
    <w:rsid w:val="007015DE"/>
    <w:rsid w:val="00701A27"/>
    <w:rsid w:val="00701EEC"/>
    <w:rsid w:val="0070253B"/>
    <w:rsid w:val="0070344A"/>
    <w:rsid w:val="007037FE"/>
    <w:rsid w:val="00703FB9"/>
    <w:rsid w:val="0070471A"/>
    <w:rsid w:val="007053C8"/>
    <w:rsid w:val="00705D86"/>
    <w:rsid w:val="007061B9"/>
    <w:rsid w:val="00706DD8"/>
    <w:rsid w:val="007070FA"/>
    <w:rsid w:val="00710404"/>
    <w:rsid w:val="0071132F"/>
    <w:rsid w:val="00711778"/>
    <w:rsid w:val="007118D9"/>
    <w:rsid w:val="007118FB"/>
    <w:rsid w:val="0071230A"/>
    <w:rsid w:val="00712B82"/>
    <w:rsid w:val="00713058"/>
    <w:rsid w:val="00713531"/>
    <w:rsid w:val="00714681"/>
    <w:rsid w:val="00714C00"/>
    <w:rsid w:val="00714D97"/>
    <w:rsid w:val="00714FD5"/>
    <w:rsid w:val="0071507C"/>
    <w:rsid w:val="00715783"/>
    <w:rsid w:val="00715CD6"/>
    <w:rsid w:val="00715D97"/>
    <w:rsid w:val="00716653"/>
    <w:rsid w:val="007169E0"/>
    <w:rsid w:val="00720194"/>
    <w:rsid w:val="007219A1"/>
    <w:rsid w:val="00722C51"/>
    <w:rsid w:val="007231E4"/>
    <w:rsid w:val="007239D6"/>
    <w:rsid w:val="00724462"/>
    <w:rsid w:val="007247B6"/>
    <w:rsid w:val="00724B4F"/>
    <w:rsid w:val="0072667C"/>
    <w:rsid w:val="0072671A"/>
    <w:rsid w:val="007268A2"/>
    <w:rsid w:val="00727A59"/>
    <w:rsid w:val="00730536"/>
    <w:rsid w:val="00730692"/>
    <w:rsid w:val="00730A71"/>
    <w:rsid w:val="007313AB"/>
    <w:rsid w:val="00731A75"/>
    <w:rsid w:val="00731B52"/>
    <w:rsid w:val="00731C83"/>
    <w:rsid w:val="007328E4"/>
    <w:rsid w:val="00732BD7"/>
    <w:rsid w:val="0073374E"/>
    <w:rsid w:val="00735414"/>
    <w:rsid w:val="00735C7E"/>
    <w:rsid w:val="00737C0A"/>
    <w:rsid w:val="0074072E"/>
    <w:rsid w:val="00740ACC"/>
    <w:rsid w:val="0074167F"/>
    <w:rsid w:val="00741883"/>
    <w:rsid w:val="0074195E"/>
    <w:rsid w:val="00741D46"/>
    <w:rsid w:val="00742D96"/>
    <w:rsid w:val="00743332"/>
    <w:rsid w:val="00743A2E"/>
    <w:rsid w:val="00743CF0"/>
    <w:rsid w:val="0074448E"/>
    <w:rsid w:val="00744968"/>
    <w:rsid w:val="007449B5"/>
    <w:rsid w:val="00745099"/>
    <w:rsid w:val="007451B8"/>
    <w:rsid w:val="00745B9E"/>
    <w:rsid w:val="00746379"/>
    <w:rsid w:val="00746F22"/>
    <w:rsid w:val="00747F1E"/>
    <w:rsid w:val="00751034"/>
    <w:rsid w:val="0075145E"/>
    <w:rsid w:val="007519A0"/>
    <w:rsid w:val="00752266"/>
    <w:rsid w:val="007525B3"/>
    <w:rsid w:val="00752BEC"/>
    <w:rsid w:val="00753B1E"/>
    <w:rsid w:val="007541B0"/>
    <w:rsid w:val="0075595B"/>
    <w:rsid w:val="00755F4D"/>
    <w:rsid w:val="0075692B"/>
    <w:rsid w:val="00756DB7"/>
    <w:rsid w:val="00756E38"/>
    <w:rsid w:val="0076035A"/>
    <w:rsid w:val="007604BA"/>
    <w:rsid w:val="00760856"/>
    <w:rsid w:val="00762DC6"/>
    <w:rsid w:val="007633F8"/>
    <w:rsid w:val="007638E6"/>
    <w:rsid w:val="00764069"/>
    <w:rsid w:val="0076509B"/>
    <w:rsid w:val="007704B2"/>
    <w:rsid w:val="00770DA4"/>
    <w:rsid w:val="0077299E"/>
    <w:rsid w:val="0077419C"/>
    <w:rsid w:val="00774230"/>
    <w:rsid w:val="00774759"/>
    <w:rsid w:val="007749FD"/>
    <w:rsid w:val="00775DB9"/>
    <w:rsid w:val="00776BEB"/>
    <w:rsid w:val="00776E16"/>
    <w:rsid w:val="00776EB0"/>
    <w:rsid w:val="00776F9D"/>
    <w:rsid w:val="007816C4"/>
    <w:rsid w:val="00781B26"/>
    <w:rsid w:val="00781F24"/>
    <w:rsid w:val="00783035"/>
    <w:rsid w:val="00783D57"/>
    <w:rsid w:val="00784008"/>
    <w:rsid w:val="007847CF"/>
    <w:rsid w:val="00785719"/>
    <w:rsid w:val="00785928"/>
    <w:rsid w:val="00785CC4"/>
    <w:rsid w:val="00787CB0"/>
    <w:rsid w:val="0079046F"/>
    <w:rsid w:val="00792610"/>
    <w:rsid w:val="007929CD"/>
    <w:rsid w:val="00792E30"/>
    <w:rsid w:val="00793506"/>
    <w:rsid w:val="00793FBC"/>
    <w:rsid w:val="0079405D"/>
    <w:rsid w:val="00795D28"/>
    <w:rsid w:val="0079675E"/>
    <w:rsid w:val="00796866"/>
    <w:rsid w:val="0079723F"/>
    <w:rsid w:val="00797313"/>
    <w:rsid w:val="00797916"/>
    <w:rsid w:val="007A0508"/>
    <w:rsid w:val="007A0D8E"/>
    <w:rsid w:val="007A1065"/>
    <w:rsid w:val="007A13CB"/>
    <w:rsid w:val="007A2414"/>
    <w:rsid w:val="007A2C75"/>
    <w:rsid w:val="007A38C0"/>
    <w:rsid w:val="007A56F3"/>
    <w:rsid w:val="007A59A9"/>
    <w:rsid w:val="007A624F"/>
    <w:rsid w:val="007A66B6"/>
    <w:rsid w:val="007A6FC6"/>
    <w:rsid w:val="007A7CA0"/>
    <w:rsid w:val="007A7F68"/>
    <w:rsid w:val="007B0552"/>
    <w:rsid w:val="007B098E"/>
    <w:rsid w:val="007B150F"/>
    <w:rsid w:val="007B1774"/>
    <w:rsid w:val="007B1848"/>
    <w:rsid w:val="007B1DB4"/>
    <w:rsid w:val="007B36C3"/>
    <w:rsid w:val="007B3FC4"/>
    <w:rsid w:val="007B4E55"/>
    <w:rsid w:val="007B5D3D"/>
    <w:rsid w:val="007B5D61"/>
    <w:rsid w:val="007B6209"/>
    <w:rsid w:val="007B6765"/>
    <w:rsid w:val="007B71C5"/>
    <w:rsid w:val="007B77EE"/>
    <w:rsid w:val="007B78AE"/>
    <w:rsid w:val="007C1385"/>
    <w:rsid w:val="007C1450"/>
    <w:rsid w:val="007C234E"/>
    <w:rsid w:val="007C2477"/>
    <w:rsid w:val="007C29F9"/>
    <w:rsid w:val="007C393D"/>
    <w:rsid w:val="007C46B3"/>
    <w:rsid w:val="007C493D"/>
    <w:rsid w:val="007C55A6"/>
    <w:rsid w:val="007C71DB"/>
    <w:rsid w:val="007C76BE"/>
    <w:rsid w:val="007D0178"/>
    <w:rsid w:val="007D068D"/>
    <w:rsid w:val="007D0718"/>
    <w:rsid w:val="007D0F96"/>
    <w:rsid w:val="007D1099"/>
    <w:rsid w:val="007D26AE"/>
    <w:rsid w:val="007D3683"/>
    <w:rsid w:val="007D39FB"/>
    <w:rsid w:val="007D3A40"/>
    <w:rsid w:val="007D3CD9"/>
    <w:rsid w:val="007D4AA7"/>
    <w:rsid w:val="007D4C6C"/>
    <w:rsid w:val="007D5CEA"/>
    <w:rsid w:val="007D5DFC"/>
    <w:rsid w:val="007D61DF"/>
    <w:rsid w:val="007D7F26"/>
    <w:rsid w:val="007E1C30"/>
    <w:rsid w:val="007E28A9"/>
    <w:rsid w:val="007E34AA"/>
    <w:rsid w:val="007E4E9B"/>
    <w:rsid w:val="007E4F56"/>
    <w:rsid w:val="007E554B"/>
    <w:rsid w:val="007E55CB"/>
    <w:rsid w:val="007E56C6"/>
    <w:rsid w:val="007E591C"/>
    <w:rsid w:val="007E72A1"/>
    <w:rsid w:val="007E776D"/>
    <w:rsid w:val="007F1000"/>
    <w:rsid w:val="007F3580"/>
    <w:rsid w:val="007F3DC8"/>
    <w:rsid w:val="007F3E84"/>
    <w:rsid w:val="007F46E8"/>
    <w:rsid w:val="007F57CE"/>
    <w:rsid w:val="007F5CAC"/>
    <w:rsid w:val="007F651A"/>
    <w:rsid w:val="007F6536"/>
    <w:rsid w:val="007F6E87"/>
    <w:rsid w:val="008005AE"/>
    <w:rsid w:val="00800C28"/>
    <w:rsid w:val="008013A9"/>
    <w:rsid w:val="00801547"/>
    <w:rsid w:val="0080198F"/>
    <w:rsid w:val="00803642"/>
    <w:rsid w:val="00804AA0"/>
    <w:rsid w:val="008058D4"/>
    <w:rsid w:val="00805F32"/>
    <w:rsid w:val="00807440"/>
    <w:rsid w:val="00807F47"/>
    <w:rsid w:val="00810771"/>
    <w:rsid w:val="008112B6"/>
    <w:rsid w:val="00812476"/>
    <w:rsid w:val="00812BA1"/>
    <w:rsid w:val="00813495"/>
    <w:rsid w:val="00814AA2"/>
    <w:rsid w:val="00814BBB"/>
    <w:rsid w:val="00816099"/>
    <w:rsid w:val="00816751"/>
    <w:rsid w:val="008168D5"/>
    <w:rsid w:val="0081694D"/>
    <w:rsid w:val="0082140C"/>
    <w:rsid w:val="00822404"/>
    <w:rsid w:val="00822439"/>
    <w:rsid w:val="00822FC3"/>
    <w:rsid w:val="00823456"/>
    <w:rsid w:val="00824360"/>
    <w:rsid w:val="00824C81"/>
    <w:rsid w:val="00825C24"/>
    <w:rsid w:val="008263C4"/>
    <w:rsid w:val="00826868"/>
    <w:rsid w:val="00826D57"/>
    <w:rsid w:val="00827713"/>
    <w:rsid w:val="00827954"/>
    <w:rsid w:val="00827A3E"/>
    <w:rsid w:val="00830083"/>
    <w:rsid w:val="00830757"/>
    <w:rsid w:val="008313F5"/>
    <w:rsid w:val="00831CA8"/>
    <w:rsid w:val="00832914"/>
    <w:rsid w:val="00833BEA"/>
    <w:rsid w:val="008341B5"/>
    <w:rsid w:val="00834AD0"/>
    <w:rsid w:val="008350F3"/>
    <w:rsid w:val="00835608"/>
    <w:rsid w:val="0083593E"/>
    <w:rsid w:val="00835BAD"/>
    <w:rsid w:val="00835E7F"/>
    <w:rsid w:val="008365B8"/>
    <w:rsid w:val="0083691B"/>
    <w:rsid w:val="00836AB4"/>
    <w:rsid w:val="00836FFE"/>
    <w:rsid w:val="00837526"/>
    <w:rsid w:val="00837636"/>
    <w:rsid w:val="0084035E"/>
    <w:rsid w:val="00840E5D"/>
    <w:rsid w:val="00840F39"/>
    <w:rsid w:val="0084120A"/>
    <w:rsid w:val="008417B3"/>
    <w:rsid w:val="00841AB3"/>
    <w:rsid w:val="00841E66"/>
    <w:rsid w:val="00842084"/>
    <w:rsid w:val="00842632"/>
    <w:rsid w:val="00842BE3"/>
    <w:rsid w:val="0084328A"/>
    <w:rsid w:val="00843960"/>
    <w:rsid w:val="00844869"/>
    <w:rsid w:val="00844B1B"/>
    <w:rsid w:val="00844E16"/>
    <w:rsid w:val="00844FBD"/>
    <w:rsid w:val="00844FC9"/>
    <w:rsid w:val="00846B72"/>
    <w:rsid w:val="008473C8"/>
    <w:rsid w:val="008502E7"/>
    <w:rsid w:val="00850432"/>
    <w:rsid w:val="00850966"/>
    <w:rsid w:val="0085128C"/>
    <w:rsid w:val="00853E21"/>
    <w:rsid w:val="0085459B"/>
    <w:rsid w:val="00854B2F"/>
    <w:rsid w:val="008553E6"/>
    <w:rsid w:val="00855E8B"/>
    <w:rsid w:val="00856368"/>
    <w:rsid w:val="008575DB"/>
    <w:rsid w:val="00857C05"/>
    <w:rsid w:val="00860695"/>
    <w:rsid w:val="00860ADE"/>
    <w:rsid w:val="00861241"/>
    <w:rsid w:val="00861AD4"/>
    <w:rsid w:val="00862640"/>
    <w:rsid w:val="00862672"/>
    <w:rsid w:val="00862ADF"/>
    <w:rsid w:val="00863359"/>
    <w:rsid w:val="00863B0B"/>
    <w:rsid w:val="00864C3B"/>
    <w:rsid w:val="00864CEC"/>
    <w:rsid w:val="008652A1"/>
    <w:rsid w:val="0087113A"/>
    <w:rsid w:val="00871794"/>
    <w:rsid w:val="008732B4"/>
    <w:rsid w:val="008732E8"/>
    <w:rsid w:val="00873612"/>
    <w:rsid w:val="008743DF"/>
    <w:rsid w:val="00874503"/>
    <w:rsid w:val="008753CC"/>
    <w:rsid w:val="008757B1"/>
    <w:rsid w:val="00875CCB"/>
    <w:rsid w:val="00875CD3"/>
    <w:rsid w:val="00875ECC"/>
    <w:rsid w:val="0087736E"/>
    <w:rsid w:val="00877E9A"/>
    <w:rsid w:val="00880CC1"/>
    <w:rsid w:val="00880E05"/>
    <w:rsid w:val="008816C9"/>
    <w:rsid w:val="00881782"/>
    <w:rsid w:val="0088278B"/>
    <w:rsid w:val="0088372C"/>
    <w:rsid w:val="0088393D"/>
    <w:rsid w:val="00883989"/>
    <w:rsid w:val="00883A1A"/>
    <w:rsid w:val="00884BE5"/>
    <w:rsid w:val="00884DCA"/>
    <w:rsid w:val="00884ED4"/>
    <w:rsid w:val="00885081"/>
    <w:rsid w:val="00885750"/>
    <w:rsid w:val="008872E4"/>
    <w:rsid w:val="00887AF9"/>
    <w:rsid w:val="00890059"/>
    <w:rsid w:val="00890D19"/>
    <w:rsid w:val="00890F17"/>
    <w:rsid w:val="00891223"/>
    <w:rsid w:val="00891E82"/>
    <w:rsid w:val="0089294F"/>
    <w:rsid w:val="00893020"/>
    <w:rsid w:val="008931BA"/>
    <w:rsid w:val="00895B5B"/>
    <w:rsid w:val="00895F81"/>
    <w:rsid w:val="00896B02"/>
    <w:rsid w:val="00896B79"/>
    <w:rsid w:val="00897652"/>
    <w:rsid w:val="00897947"/>
    <w:rsid w:val="00897F02"/>
    <w:rsid w:val="008A00DB"/>
    <w:rsid w:val="008A13F4"/>
    <w:rsid w:val="008A190A"/>
    <w:rsid w:val="008A1AC2"/>
    <w:rsid w:val="008A1CB0"/>
    <w:rsid w:val="008A1F88"/>
    <w:rsid w:val="008A3364"/>
    <w:rsid w:val="008A42C5"/>
    <w:rsid w:val="008A52CF"/>
    <w:rsid w:val="008A53E5"/>
    <w:rsid w:val="008A58DA"/>
    <w:rsid w:val="008A5C8B"/>
    <w:rsid w:val="008A6067"/>
    <w:rsid w:val="008A60A7"/>
    <w:rsid w:val="008A7187"/>
    <w:rsid w:val="008B0F91"/>
    <w:rsid w:val="008B12AA"/>
    <w:rsid w:val="008B2FCF"/>
    <w:rsid w:val="008B33F2"/>
    <w:rsid w:val="008B45B2"/>
    <w:rsid w:val="008B4779"/>
    <w:rsid w:val="008B51CA"/>
    <w:rsid w:val="008B5256"/>
    <w:rsid w:val="008B554B"/>
    <w:rsid w:val="008B59F6"/>
    <w:rsid w:val="008B603F"/>
    <w:rsid w:val="008B6D43"/>
    <w:rsid w:val="008B76E4"/>
    <w:rsid w:val="008B7DE0"/>
    <w:rsid w:val="008B7F5D"/>
    <w:rsid w:val="008C04F4"/>
    <w:rsid w:val="008C0512"/>
    <w:rsid w:val="008C0923"/>
    <w:rsid w:val="008C0AD8"/>
    <w:rsid w:val="008C10DE"/>
    <w:rsid w:val="008C156A"/>
    <w:rsid w:val="008C17FB"/>
    <w:rsid w:val="008C2410"/>
    <w:rsid w:val="008C2B6F"/>
    <w:rsid w:val="008C2F8D"/>
    <w:rsid w:val="008C49E2"/>
    <w:rsid w:val="008C5695"/>
    <w:rsid w:val="008D012C"/>
    <w:rsid w:val="008D0404"/>
    <w:rsid w:val="008D0CFB"/>
    <w:rsid w:val="008D279E"/>
    <w:rsid w:val="008D2DD7"/>
    <w:rsid w:val="008D2FDB"/>
    <w:rsid w:val="008D31DD"/>
    <w:rsid w:val="008D3379"/>
    <w:rsid w:val="008D3BAA"/>
    <w:rsid w:val="008D4268"/>
    <w:rsid w:val="008D465D"/>
    <w:rsid w:val="008D4A2D"/>
    <w:rsid w:val="008D4AA0"/>
    <w:rsid w:val="008D4F2B"/>
    <w:rsid w:val="008D54F4"/>
    <w:rsid w:val="008D555F"/>
    <w:rsid w:val="008D5E51"/>
    <w:rsid w:val="008D6286"/>
    <w:rsid w:val="008D6485"/>
    <w:rsid w:val="008D778B"/>
    <w:rsid w:val="008D77D9"/>
    <w:rsid w:val="008E1B0E"/>
    <w:rsid w:val="008E1B92"/>
    <w:rsid w:val="008E1EB9"/>
    <w:rsid w:val="008E2287"/>
    <w:rsid w:val="008E2E43"/>
    <w:rsid w:val="008E36AE"/>
    <w:rsid w:val="008E3807"/>
    <w:rsid w:val="008E3C96"/>
    <w:rsid w:val="008E3FCD"/>
    <w:rsid w:val="008E44C3"/>
    <w:rsid w:val="008E5406"/>
    <w:rsid w:val="008E6461"/>
    <w:rsid w:val="008E66E7"/>
    <w:rsid w:val="008E6E55"/>
    <w:rsid w:val="008E7B16"/>
    <w:rsid w:val="008E7F3D"/>
    <w:rsid w:val="008F14CD"/>
    <w:rsid w:val="008F1706"/>
    <w:rsid w:val="008F2254"/>
    <w:rsid w:val="008F229F"/>
    <w:rsid w:val="008F28BB"/>
    <w:rsid w:val="008F28EC"/>
    <w:rsid w:val="008F293E"/>
    <w:rsid w:val="008F397B"/>
    <w:rsid w:val="008F3FFD"/>
    <w:rsid w:val="008F4196"/>
    <w:rsid w:val="008F4592"/>
    <w:rsid w:val="008F6885"/>
    <w:rsid w:val="008F6B8D"/>
    <w:rsid w:val="008F7329"/>
    <w:rsid w:val="008F7B40"/>
    <w:rsid w:val="00903780"/>
    <w:rsid w:val="00903A80"/>
    <w:rsid w:val="00904BBD"/>
    <w:rsid w:val="00904F50"/>
    <w:rsid w:val="00905DA9"/>
    <w:rsid w:val="00906154"/>
    <w:rsid w:val="009062B7"/>
    <w:rsid w:val="00906C9D"/>
    <w:rsid w:val="009079DE"/>
    <w:rsid w:val="00907EE9"/>
    <w:rsid w:val="00911303"/>
    <w:rsid w:val="00912453"/>
    <w:rsid w:val="0091263D"/>
    <w:rsid w:val="00912DF1"/>
    <w:rsid w:val="00913D0A"/>
    <w:rsid w:val="00913E7E"/>
    <w:rsid w:val="00914684"/>
    <w:rsid w:val="00915529"/>
    <w:rsid w:val="00916DF5"/>
    <w:rsid w:val="00917E20"/>
    <w:rsid w:val="009204C6"/>
    <w:rsid w:val="009206D6"/>
    <w:rsid w:val="0092076F"/>
    <w:rsid w:val="00920DAD"/>
    <w:rsid w:val="00920EA9"/>
    <w:rsid w:val="0092148E"/>
    <w:rsid w:val="009224D4"/>
    <w:rsid w:val="0092302A"/>
    <w:rsid w:val="009231DB"/>
    <w:rsid w:val="00923370"/>
    <w:rsid w:val="00923DA6"/>
    <w:rsid w:val="009247C7"/>
    <w:rsid w:val="00924E1D"/>
    <w:rsid w:val="009252FA"/>
    <w:rsid w:val="00926288"/>
    <w:rsid w:val="009262DB"/>
    <w:rsid w:val="00926454"/>
    <w:rsid w:val="009266FB"/>
    <w:rsid w:val="00927AC5"/>
    <w:rsid w:val="00930DEB"/>
    <w:rsid w:val="00930FD7"/>
    <w:rsid w:val="009311ED"/>
    <w:rsid w:val="00932BE4"/>
    <w:rsid w:val="00933B58"/>
    <w:rsid w:val="009346C8"/>
    <w:rsid w:val="00934EE2"/>
    <w:rsid w:val="00936017"/>
    <w:rsid w:val="009367EB"/>
    <w:rsid w:val="00937380"/>
    <w:rsid w:val="0094001E"/>
    <w:rsid w:val="00940C48"/>
    <w:rsid w:val="009417CF"/>
    <w:rsid w:val="00941AAF"/>
    <w:rsid w:val="009425DA"/>
    <w:rsid w:val="0094276B"/>
    <w:rsid w:val="0094344C"/>
    <w:rsid w:val="009449DD"/>
    <w:rsid w:val="00944E83"/>
    <w:rsid w:val="009450EE"/>
    <w:rsid w:val="0094516E"/>
    <w:rsid w:val="009455B3"/>
    <w:rsid w:val="00947E30"/>
    <w:rsid w:val="00950334"/>
    <w:rsid w:val="00950D6B"/>
    <w:rsid w:val="00950DCC"/>
    <w:rsid w:val="00952EAB"/>
    <w:rsid w:val="009539CD"/>
    <w:rsid w:val="00953F4F"/>
    <w:rsid w:val="009543FB"/>
    <w:rsid w:val="009545FE"/>
    <w:rsid w:val="0095532E"/>
    <w:rsid w:val="00955340"/>
    <w:rsid w:val="0095536B"/>
    <w:rsid w:val="00955741"/>
    <w:rsid w:val="00955A78"/>
    <w:rsid w:val="00956009"/>
    <w:rsid w:val="0095662B"/>
    <w:rsid w:val="00957014"/>
    <w:rsid w:val="0095701C"/>
    <w:rsid w:val="00957799"/>
    <w:rsid w:val="00960A88"/>
    <w:rsid w:val="00960FB0"/>
    <w:rsid w:val="00961121"/>
    <w:rsid w:val="00962798"/>
    <w:rsid w:val="00962BD7"/>
    <w:rsid w:val="00963C8D"/>
    <w:rsid w:val="009642BD"/>
    <w:rsid w:val="0096578C"/>
    <w:rsid w:val="009657E8"/>
    <w:rsid w:val="00966036"/>
    <w:rsid w:val="0096619E"/>
    <w:rsid w:val="00966C96"/>
    <w:rsid w:val="009679F0"/>
    <w:rsid w:val="00970F28"/>
    <w:rsid w:val="009727D5"/>
    <w:rsid w:val="00972B32"/>
    <w:rsid w:val="0097358A"/>
    <w:rsid w:val="00973B62"/>
    <w:rsid w:val="0097406A"/>
    <w:rsid w:val="00974B12"/>
    <w:rsid w:val="00974F69"/>
    <w:rsid w:val="00975F25"/>
    <w:rsid w:val="00976E15"/>
    <w:rsid w:val="009771E5"/>
    <w:rsid w:val="0097727C"/>
    <w:rsid w:val="00977632"/>
    <w:rsid w:val="0097798A"/>
    <w:rsid w:val="00980BC3"/>
    <w:rsid w:val="00980D3F"/>
    <w:rsid w:val="00981A01"/>
    <w:rsid w:val="00982B67"/>
    <w:rsid w:val="00982F6F"/>
    <w:rsid w:val="00984671"/>
    <w:rsid w:val="00984B5C"/>
    <w:rsid w:val="00985537"/>
    <w:rsid w:val="00985543"/>
    <w:rsid w:val="009855AB"/>
    <w:rsid w:val="00985870"/>
    <w:rsid w:val="009865CF"/>
    <w:rsid w:val="00986F70"/>
    <w:rsid w:val="0098778C"/>
    <w:rsid w:val="009878F3"/>
    <w:rsid w:val="009900BC"/>
    <w:rsid w:val="00990540"/>
    <w:rsid w:val="00990587"/>
    <w:rsid w:val="00990F53"/>
    <w:rsid w:val="0099178B"/>
    <w:rsid w:val="00991984"/>
    <w:rsid w:val="009919C4"/>
    <w:rsid w:val="00991BD6"/>
    <w:rsid w:val="0099206F"/>
    <w:rsid w:val="009924D9"/>
    <w:rsid w:val="00992934"/>
    <w:rsid w:val="009930C8"/>
    <w:rsid w:val="0099392D"/>
    <w:rsid w:val="009942F5"/>
    <w:rsid w:val="00994F32"/>
    <w:rsid w:val="00996BA3"/>
    <w:rsid w:val="00997CF6"/>
    <w:rsid w:val="009A00FB"/>
    <w:rsid w:val="009A1752"/>
    <w:rsid w:val="009A1956"/>
    <w:rsid w:val="009A1EB5"/>
    <w:rsid w:val="009A296B"/>
    <w:rsid w:val="009A2EF0"/>
    <w:rsid w:val="009A3CEF"/>
    <w:rsid w:val="009A43DC"/>
    <w:rsid w:val="009A55C1"/>
    <w:rsid w:val="009A590A"/>
    <w:rsid w:val="009A5F22"/>
    <w:rsid w:val="009A6618"/>
    <w:rsid w:val="009A779F"/>
    <w:rsid w:val="009A79DA"/>
    <w:rsid w:val="009B0455"/>
    <w:rsid w:val="009B09CC"/>
    <w:rsid w:val="009B0ABB"/>
    <w:rsid w:val="009B0B9C"/>
    <w:rsid w:val="009B1504"/>
    <w:rsid w:val="009B1D0F"/>
    <w:rsid w:val="009B33DD"/>
    <w:rsid w:val="009B360A"/>
    <w:rsid w:val="009B3F3D"/>
    <w:rsid w:val="009B5A78"/>
    <w:rsid w:val="009B6C0D"/>
    <w:rsid w:val="009B7094"/>
    <w:rsid w:val="009C077E"/>
    <w:rsid w:val="009C13AA"/>
    <w:rsid w:val="009C157E"/>
    <w:rsid w:val="009C1797"/>
    <w:rsid w:val="009C17C2"/>
    <w:rsid w:val="009C2B0C"/>
    <w:rsid w:val="009C2DA6"/>
    <w:rsid w:val="009C3280"/>
    <w:rsid w:val="009C399E"/>
    <w:rsid w:val="009C3DE4"/>
    <w:rsid w:val="009C3EC8"/>
    <w:rsid w:val="009C444C"/>
    <w:rsid w:val="009C469D"/>
    <w:rsid w:val="009C527B"/>
    <w:rsid w:val="009C5B23"/>
    <w:rsid w:val="009C629F"/>
    <w:rsid w:val="009C6457"/>
    <w:rsid w:val="009C6756"/>
    <w:rsid w:val="009C6B47"/>
    <w:rsid w:val="009C72F3"/>
    <w:rsid w:val="009C7472"/>
    <w:rsid w:val="009C749B"/>
    <w:rsid w:val="009C7B58"/>
    <w:rsid w:val="009C7E22"/>
    <w:rsid w:val="009D04E3"/>
    <w:rsid w:val="009D0583"/>
    <w:rsid w:val="009D074B"/>
    <w:rsid w:val="009D18AB"/>
    <w:rsid w:val="009D1A87"/>
    <w:rsid w:val="009D3964"/>
    <w:rsid w:val="009D42AA"/>
    <w:rsid w:val="009D48F7"/>
    <w:rsid w:val="009D4938"/>
    <w:rsid w:val="009D4A5D"/>
    <w:rsid w:val="009D4EB8"/>
    <w:rsid w:val="009D5262"/>
    <w:rsid w:val="009D5820"/>
    <w:rsid w:val="009D5F8B"/>
    <w:rsid w:val="009D693B"/>
    <w:rsid w:val="009D6960"/>
    <w:rsid w:val="009D7B10"/>
    <w:rsid w:val="009E0976"/>
    <w:rsid w:val="009E0C79"/>
    <w:rsid w:val="009E0CC8"/>
    <w:rsid w:val="009E1104"/>
    <w:rsid w:val="009E1185"/>
    <w:rsid w:val="009E17DE"/>
    <w:rsid w:val="009E3551"/>
    <w:rsid w:val="009E3796"/>
    <w:rsid w:val="009E380C"/>
    <w:rsid w:val="009E43CA"/>
    <w:rsid w:val="009E4450"/>
    <w:rsid w:val="009E60DE"/>
    <w:rsid w:val="009E673F"/>
    <w:rsid w:val="009F0189"/>
    <w:rsid w:val="009F17D1"/>
    <w:rsid w:val="009F2B56"/>
    <w:rsid w:val="009F2BA7"/>
    <w:rsid w:val="009F30C5"/>
    <w:rsid w:val="009F392A"/>
    <w:rsid w:val="009F3BCA"/>
    <w:rsid w:val="009F3E7B"/>
    <w:rsid w:val="009F40AB"/>
    <w:rsid w:val="009F413B"/>
    <w:rsid w:val="009F4E6C"/>
    <w:rsid w:val="009F512E"/>
    <w:rsid w:val="009F5B99"/>
    <w:rsid w:val="009F7BF8"/>
    <w:rsid w:val="00A016F7"/>
    <w:rsid w:val="00A02F79"/>
    <w:rsid w:val="00A03910"/>
    <w:rsid w:val="00A03BEB"/>
    <w:rsid w:val="00A03E2A"/>
    <w:rsid w:val="00A04CD4"/>
    <w:rsid w:val="00A04F3A"/>
    <w:rsid w:val="00A05058"/>
    <w:rsid w:val="00A05869"/>
    <w:rsid w:val="00A05BFE"/>
    <w:rsid w:val="00A06808"/>
    <w:rsid w:val="00A0741E"/>
    <w:rsid w:val="00A1049B"/>
    <w:rsid w:val="00A11210"/>
    <w:rsid w:val="00A12087"/>
    <w:rsid w:val="00A122E7"/>
    <w:rsid w:val="00A12784"/>
    <w:rsid w:val="00A1293E"/>
    <w:rsid w:val="00A12C03"/>
    <w:rsid w:val="00A1367D"/>
    <w:rsid w:val="00A14670"/>
    <w:rsid w:val="00A14B47"/>
    <w:rsid w:val="00A14DC6"/>
    <w:rsid w:val="00A15B29"/>
    <w:rsid w:val="00A16445"/>
    <w:rsid w:val="00A166AF"/>
    <w:rsid w:val="00A16C86"/>
    <w:rsid w:val="00A170B3"/>
    <w:rsid w:val="00A2084D"/>
    <w:rsid w:val="00A22752"/>
    <w:rsid w:val="00A22B11"/>
    <w:rsid w:val="00A23B89"/>
    <w:rsid w:val="00A23FE9"/>
    <w:rsid w:val="00A2438D"/>
    <w:rsid w:val="00A25714"/>
    <w:rsid w:val="00A25B21"/>
    <w:rsid w:val="00A26123"/>
    <w:rsid w:val="00A2677D"/>
    <w:rsid w:val="00A26896"/>
    <w:rsid w:val="00A268B4"/>
    <w:rsid w:val="00A30D7C"/>
    <w:rsid w:val="00A31075"/>
    <w:rsid w:val="00A310E3"/>
    <w:rsid w:val="00A311E1"/>
    <w:rsid w:val="00A31354"/>
    <w:rsid w:val="00A32607"/>
    <w:rsid w:val="00A32B00"/>
    <w:rsid w:val="00A32EC6"/>
    <w:rsid w:val="00A3423E"/>
    <w:rsid w:val="00A34CC3"/>
    <w:rsid w:val="00A34DFA"/>
    <w:rsid w:val="00A34F18"/>
    <w:rsid w:val="00A356E0"/>
    <w:rsid w:val="00A36DBA"/>
    <w:rsid w:val="00A37D1C"/>
    <w:rsid w:val="00A37EDE"/>
    <w:rsid w:val="00A413DB"/>
    <w:rsid w:val="00A41839"/>
    <w:rsid w:val="00A41DC7"/>
    <w:rsid w:val="00A43111"/>
    <w:rsid w:val="00A43E7B"/>
    <w:rsid w:val="00A442AE"/>
    <w:rsid w:val="00A44D50"/>
    <w:rsid w:val="00A456D1"/>
    <w:rsid w:val="00A4602B"/>
    <w:rsid w:val="00A467A5"/>
    <w:rsid w:val="00A46B05"/>
    <w:rsid w:val="00A47394"/>
    <w:rsid w:val="00A47509"/>
    <w:rsid w:val="00A47B70"/>
    <w:rsid w:val="00A47E08"/>
    <w:rsid w:val="00A500AC"/>
    <w:rsid w:val="00A506B7"/>
    <w:rsid w:val="00A50CAD"/>
    <w:rsid w:val="00A51D39"/>
    <w:rsid w:val="00A52623"/>
    <w:rsid w:val="00A528FE"/>
    <w:rsid w:val="00A534D0"/>
    <w:rsid w:val="00A53564"/>
    <w:rsid w:val="00A53702"/>
    <w:rsid w:val="00A54B19"/>
    <w:rsid w:val="00A55073"/>
    <w:rsid w:val="00A55550"/>
    <w:rsid w:val="00A55827"/>
    <w:rsid w:val="00A55AA8"/>
    <w:rsid w:val="00A55B35"/>
    <w:rsid w:val="00A55C4D"/>
    <w:rsid w:val="00A615A5"/>
    <w:rsid w:val="00A616B2"/>
    <w:rsid w:val="00A61C56"/>
    <w:rsid w:val="00A61CAD"/>
    <w:rsid w:val="00A61D3F"/>
    <w:rsid w:val="00A63E56"/>
    <w:rsid w:val="00A65102"/>
    <w:rsid w:val="00A651D2"/>
    <w:rsid w:val="00A65514"/>
    <w:rsid w:val="00A66033"/>
    <w:rsid w:val="00A70216"/>
    <w:rsid w:val="00A7053A"/>
    <w:rsid w:val="00A7106B"/>
    <w:rsid w:val="00A72337"/>
    <w:rsid w:val="00A725A3"/>
    <w:rsid w:val="00A72A2C"/>
    <w:rsid w:val="00A73492"/>
    <w:rsid w:val="00A73AA5"/>
    <w:rsid w:val="00A73D4D"/>
    <w:rsid w:val="00A74186"/>
    <w:rsid w:val="00A74957"/>
    <w:rsid w:val="00A74B9B"/>
    <w:rsid w:val="00A76F40"/>
    <w:rsid w:val="00A77416"/>
    <w:rsid w:val="00A77659"/>
    <w:rsid w:val="00A77AA4"/>
    <w:rsid w:val="00A77BF6"/>
    <w:rsid w:val="00A77CA1"/>
    <w:rsid w:val="00A80CCF"/>
    <w:rsid w:val="00A80EA0"/>
    <w:rsid w:val="00A82192"/>
    <w:rsid w:val="00A82498"/>
    <w:rsid w:val="00A83B37"/>
    <w:rsid w:val="00A83BE7"/>
    <w:rsid w:val="00A83D46"/>
    <w:rsid w:val="00A8481A"/>
    <w:rsid w:val="00A864FE"/>
    <w:rsid w:val="00A86B5F"/>
    <w:rsid w:val="00A86DCE"/>
    <w:rsid w:val="00A86FAE"/>
    <w:rsid w:val="00A87973"/>
    <w:rsid w:val="00A87A03"/>
    <w:rsid w:val="00A905EA"/>
    <w:rsid w:val="00A908E2"/>
    <w:rsid w:val="00A9092E"/>
    <w:rsid w:val="00A90C0B"/>
    <w:rsid w:val="00A90F28"/>
    <w:rsid w:val="00A915F6"/>
    <w:rsid w:val="00A91DF2"/>
    <w:rsid w:val="00A922BC"/>
    <w:rsid w:val="00A924E2"/>
    <w:rsid w:val="00A92F77"/>
    <w:rsid w:val="00A94123"/>
    <w:rsid w:val="00A942B6"/>
    <w:rsid w:val="00A94350"/>
    <w:rsid w:val="00A94EA9"/>
    <w:rsid w:val="00A94F5B"/>
    <w:rsid w:val="00A9530B"/>
    <w:rsid w:val="00A96105"/>
    <w:rsid w:val="00A9667B"/>
    <w:rsid w:val="00A96B6C"/>
    <w:rsid w:val="00A97DDF"/>
    <w:rsid w:val="00AA00CE"/>
    <w:rsid w:val="00AA05BF"/>
    <w:rsid w:val="00AA0BA5"/>
    <w:rsid w:val="00AA1C2F"/>
    <w:rsid w:val="00AA1E4C"/>
    <w:rsid w:val="00AA29EB"/>
    <w:rsid w:val="00AA3916"/>
    <w:rsid w:val="00AA4429"/>
    <w:rsid w:val="00AA4AA5"/>
    <w:rsid w:val="00AA4E4C"/>
    <w:rsid w:val="00AA52BA"/>
    <w:rsid w:val="00AA5EE2"/>
    <w:rsid w:val="00AA642A"/>
    <w:rsid w:val="00AA645D"/>
    <w:rsid w:val="00AA7DA6"/>
    <w:rsid w:val="00AB1010"/>
    <w:rsid w:val="00AB10A2"/>
    <w:rsid w:val="00AB20B1"/>
    <w:rsid w:val="00AB2D38"/>
    <w:rsid w:val="00AB2DDF"/>
    <w:rsid w:val="00AB3429"/>
    <w:rsid w:val="00AB3A77"/>
    <w:rsid w:val="00AB41EB"/>
    <w:rsid w:val="00AB5320"/>
    <w:rsid w:val="00AB6CA7"/>
    <w:rsid w:val="00AB6CF9"/>
    <w:rsid w:val="00AC02ED"/>
    <w:rsid w:val="00AC0346"/>
    <w:rsid w:val="00AC0538"/>
    <w:rsid w:val="00AC15ED"/>
    <w:rsid w:val="00AC184D"/>
    <w:rsid w:val="00AC2EAD"/>
    <w:rsid w:val="00AC352A"/>
    <w:rsid w:val="00AC3B41"/>
    <w:rsid w:val="00AC3C9F"/>
    <w:rsid w:val="00AC42E2"/>
    <w:rsid w:val="00AC4417"/>
    <w:rsid w:val="00AC53B8"/>
    <w:rsid w:val="00AC5BA0"/>
    <w:rsid w:val="00AC61D2"/>
    <w:rsid w:val="00AC68BA"/>
    <w:rsid w:val="00AC7CAF"/>
    <w:rsid w:val="00AC7F1B"/>
    <w:rsid w:val="00AD1344"/>
    <w:rsid w:val="00AD1C6E"/>
    <w:rsid w:val="00AD1CE1"/>
    <w:rsid w:val="00AD1EED"/>
    <w:rsid w:val="00AD20F2"/>
    <w:rsid w:val="00AD255C"/>
    <w:rsid w:val="00AD29DE"/>
    <w:rsid w:val="00AD2D6B"/>
    <w:rsid w:val="00AD37BE"/>
    <w:rsid w:val="00AD40D8"/>
    <w:rsid w:val="00AD4EB1"/>
    <w:rsid w:val="00AD58E0"/>
    <w:rsid w:val="00AD6261"/>
    <w:rsid w:val="00AD64EE"/>
    <w:rsid w:val="00AD6600"/>
    <w:rsid w:val="00AD748D"/>
    <w:rsid w:val="00AE03F0"/>
    <w:rsid w:val="00AE0805"/>
    <w:rsid w:val="00AE1945"/>
    <w:rsid w:val="00AE1B44"/>
    <w:rsid w:val="00AE1BD1"/>
    <w:rsid w:val="00AE1F47"/>
    <w:rsid w:val="00AE2592"/>
    <w:rsid w:val="00AE2758"/>
    <w:rsid w:val="00AE2759"/>
    <w:rsid w:val="00AE369C"/>
    <w:rsid w:val="00AE481B"/>
    <w:rsid w:val="00AE48FA"/>
    <w:rsid w:val="00AE4D4C"/>
    <w:rsid w:val="00AE4E93"/>
    <w:rsid w:val="00AE5EFA"/>
    <w:rsid w:val="00AE7C49"/>
    <w:rsid w:val="00AF0544"/>
    <w:rsid w:val="00AF1F03"/>
    <w:rsid w:val="00AF2A5A"/>
    <w:rsid w:val="00AF2CF9"/>
    <w:rsid w:val="00AF5AB0"/>
    <w:rsid w:val="00AF6B27"/>
    <w:rsid w:val="00AF7645"/>
    <w:rsid w:val="00AF7772"/>
    <w:rsid w:val="00B00C56"/>
    <w:rsid w:val="00B01C58"/>
    <w:rsid w:val="00B024C3"/>
    <w:rsid w:val="00B0294E"/>
    <w:rsid w:val="00B02DD8"/>
    <w:rsid w:val="00B045CC"/>
    <w:rsid w:val="00B047B1"/>
    <w:rsid w:val="00B04AE4"/>
    <w:rsid w:val="00B05840"/>
    <w:rsid w:val="00B07D7E"/>
    <w:rsid w:val="00B10D2F"/>
    <w:rsid w:val="00B10EF9"/>
    <w:rsid w:val="00B1183D"/>
    <w:rsid w:val="00B132AA"/>
    <w:rsid w:val="00B139A5"/>
    <w:rsid w:val="00B13AC8"/>
    <w:rsid w:val="00B13B00"/>
    <w:rsid w:val="00B1420B"/>
    <w:rsid w:val="00B144F9"/>
    <w:rsid w:val="00B14626"/>
    <w:rsid w:val="00B158FD"/>
    <w:rsid w:val="00B1595C"/>
    <w:rsid w:val="00B15A4A"/>
    <w:rsid w:val="00B16B26"/>
    <w:rsid w:val="00B16C90"/>
    <w:rsid w:val="00B21F03"/>
    <w:rsid w:val="00B21F16"/>
    <w:rsid w:val="00B23518"/>
    <w:rsid w:val="00B23FBB"/>
    <w:rsid w:val="00B2435D"/>
    <w:rsid w:val="00B251F9"/>
    <w:rsid w:val="00B253E9"/>
    <w:rsid w:val="00B25698"/>
    <w:rsid w:val="00B25E8C"/>
    <w:rsid w:val="00B26583"/>
    <w:rsid w:val="00B2674F"/>
    <w:rsid w:val="00B26C1C"/>
    <w:rsid w:val="00B26D93"/>
    <w:rsid w:val="00B27813"/>
    <w:rsid w:val="00B27AE9"/>
    <w:rsid w:val="00B27C91"/>
    <w:rsid w:val="00B3048A"/>
    <w:rsid w:val="00B30D35"/>
    <w:rsid w:val="00B3120F"/>
    <w:rsid w:val="00B31868"/>
    <w:rsid w:val="00B319BF"/>
    <w:rsid w:val="00B325DD"/>
    <w:rsid w:val="00B32EC3"/>
    <w:rsid w:val="00B336DC"/>
    <w:rsid w:val="00B337B7"/>
    <w:rsid w:val="00B33F6B"/>
    <w:rsid w:val="00B342E6"/>
    <w:rsid w:val="00B35583"/>
    <w:rsid w:val="00B36EF3"/>
    <w:rsid w:val="00B376E1"/>
    <w:rsid w:val="00B37A6E"/>
    <w:rsid w:val="00B37B1C"/>
    <w:rsid w:val="00B37FF7"/>
    <w:rsid w:val="00B40902"/>
    <w:rsid w:val="00B40A74"/>
    <w:rsid w:val="00B40D81"/>
    <w:rsid w:val="00B41FBE"/>
    <w:rsid w:val="00B420A3"/>
    <w:rsid w:val="00B426CF"/>
    <w:rsid w:val="00B45046"/>
    <w:rsid w:val="00B4563F"/>
    <w:rsid w:val="00B460BD"/>
    <w:rsid w:val="00B46426"/>
    <w:rsid w:val="00B46EB5"/>
    <w:rsid w:val="00B50493"/>
    <w:rsid w:val="00B50EF2"/>
    <w:rsid w:val="00B51B10"/>
    <w:rsid w:val="00B51C19"/>
    <w:rsid w:val="00B51EDF"/>
    <w:rsid w:val="00B52CCF"/>
    <w:rsid w:val="00B542C7"/>
    <w:rsid w:val="00B5451F"/>
    <w:rsid w:val="00B549DD"/>
    <w:rsid w:val="00B55752"/>
    <w:rsid w:val="00B5620A"/>
    <w:rsid w:val="00B570BD"/>
    <w:rsid w:val="00B5738F"/>
    <w:rsid w:val="00B57B5B"/>
    <w:rsid w:val="00B613B8"/>
    <w:rsid w:val="00B61A01"/>
    <w:rsid w:val="00B629F9"/>
    <w:rsid w:val="00B62BA0"/>
    <w:rsid w:val="00B62EFB"/>
    <w:rsid w:val="00B630CE"/>
    <w:rsid w:val="00B6363B"/>
    <w:rsid w:val="00B63906"/>
    <w:rsid w:val="00B6402D"/>
    <w:rsid w:val="00B65AD7"/>
    <w:rsid w:val="00B660EF"/>
    <w:rsid w:val="00B664E5"/>
    <w:rsid w:val="00B67E5E"/>
    <w:rsid w:val="00B71B60"/>
    <w:rsid w:val="00B71C00"/>
    <w:rsid w:val="00B72EFE"/>
    <w:rsid w:val="00B73231"/>
    <w:rsid w:val="00B73D67"/>
    <w:rsid w:val="00B744F4"/>
    <w:rsid w:val="00B74AA8"/>
    <w:rsid w:val="00B75043"/>
    <w:rsid w:val="00B77020"/>
    <w:rsid w:val="00B77F2C"/>
    <w:rsid w:val="00B77FC9"/>
    <w:rsid w:val="00B80558"/>
    <w:rsid w:val="00B8077C"/>
    <w:rsid w:val="00B80838"/>
    <w:rsid w:val="00B80B71"/>
    <w:rsid w:val="00B814BB"/>
    <w:rsid w:val="00B8193C"/>
    <w:rsid w:val="00B819C1"/>
    <w:rsid w:val="00B82337"/>
    <w:rsid w:val="00B82F9A"/>
    <w:rsid w:val="00B83153"/>
    <w:rsid w:val="00B836D8"/>
    <w:rsid w:val="00B83C30"/>
    <w:rsid w:val="00B8417C"/>
    <w:rsid w:val="00B857DF"/>
    <w:rsid w:val="00B86B86"/>
    <w:rsid w:val="00B90A09"/>
    <w:rsid w:val="00B914A5"/>
    <w:rsid w:val="00B9162E"/>
    <w:rsid w:val="00B9166E"/>
    <w:rsid w:val="00B91703"/>
    <w:rsid w:val="00B922B6"/>
    <w:rsid w:val="00B93801"/>
    <w:rsid w:val="00B93BFC"/>
    <w:rsid w:val="00B93F24"/>
    <w:rsid w:val="00B940DE"/>
    <w:rsid w:val="00B943AB"/>
    <w:rsid w:val="00B945A6"/>
    <w:rsid w:val="00B95154"/>
    <w:rsid w:val="00B95F01"/>
    <w:rsid w:val="00B977A6"/>
    <w:rsid w:val="00B97E79"/>
    <w:rsid w:val="00BA0C15"/>
    <w:rsid w:val="00BA0CB1"/>
    <w:rsid w:val="00BA2246"/>
    <w:rsid w:val="00BA25FD"/>
    <w:rsid w:val="00BA2FA2"/>
    <w:rsid w:val="00BA522F"/>
    <w:rsid w:val="00BA566E"/>
    <w:rsid w:val="00BA5FD7"/>
    <w:rsid w:val="00BA6575"/>
    <w:rsid w:val="00BA6D6F"/>
    <w:rsid w:val="00BA7110"/>
    <w:rsid w:val="00BA74D9"/>
    <w:rsid w:val="00BB0CD3"/>
    <w:rsid w:val="00BB0D4E"/>
    <w:rsid w:val="00BB0D9C"/>
    <w:rsid w:val="00BB1402"/>
    <w:rsid w:val="00BB1DC0"/>
    <w:rsid w:val="00BB2525"/>
    <w:rsid w:val="00BB3783"/>
    <w:rsid w:val="00BB49A0"/>
    <w:rsid w:val="00BB5052"/>
    <w:rsid w:val="00BB528E"/>
    <w:rsid w:val="00BB63CC"/>
    <w:rsid w:val="00BB64FE"/>
    <w:rsid w:val="00BB7C64"/>
    <w:rsid w:val="00BC0D4E"/>
    <w:rsid w:val="00BC10BD"/>
    <w:rsid w:val="00BC11EC"/>
    <w:rsid w:val="00BC1826"/>
    <w:rsid w:val="00BC2044"/>
    <w:rsid w:val="00BC25E2"/>
    <w:rsid w:val="00BC34AF"/>
    <w:rsid w:val="00BC3B75"/>
    <w:rsid w:val="00BC3FC1"/>
    <w:rsid w:val="00BC4287"/>
    <w:rsid w:val="00BC5141"/>
    <w:rsid w:val="00BC5F12"/>
    <w:rsid w:val="00BD051B"/>
    <w:rsid w:val="00BD0762"/>
    <w:rsid w:val="00BD0C14"/>
    <w:rsid w:val="00BD13B0"/>
    <w:rsid w:val="00BD2633"/>
    <w:rsid w:val="00BD2B8E"/>
    <w:rsid w:val="00BD2BC5"/>
    <w:rsid w:val="00BD3D2A"/>
    <w:rsid w:val="00BD40B0"/>
    <w:rsid w:val="00BD44C8"/>
    <w:rsid w:val="00BD6435"/>
    <w:rsid w:val="00BD6E2E"/>
    <w:rsid w:val="00BD7A62"/>
    <w:rsid w:val="00BD7D44"/>
    <w:rsid w:val="00BE02A3"/>
    <w:rsid w:val="00BE0779"/>
    <w:rsid w:val="00BE0940"/>
    <w:rsid w:val="00BE0C5A"/>
    <w:rsid w:val="00BE1F8B"/>
    <w:rsid w:val="00BE25FD"/>
    <w:rsid w:val="00BE2EC6"/>
    <w:rsid w:val="00BE365B"/>
    <w:rsid w:val="00BE39B4"/>
    <w:rsid w:val="00BE3AD2"/>
    <w:rsid w:val="00BE4681"/>
    <w:rsid w:val="00BE4FB1"/>
    <w:rsid w:val="00BE5150"/>
    <w:rsid w:val="00BE55A7"/>
    <w:rsid w:val="00BE56B7"/>
    <w:rsid w:val="00BE5BAA"/>
    <w:rsid w:val="00BE5CF8"/>
    <w:rsid w:val="00BE5F36"/>
    <w:rsid w:val="00BE5FB9"/>
    <w:rsid w:val="00BE6165"/>
    <w:rsid w:val="00BE7204"/>
    <w:rsid w:val="00BE7457"/>
    <w:rsid w:val="00BE7E5D"/>
    <w:rsid w:val="00BF0094"/>
    <w:rsid w:val="00BF2441"/>
    <w:rsid w:val="00BF2890"/>
    <w:rsid w:val="00BF33A4"/>
    <w:rsid w:val="00BF4F32"/>
    <w:rsid w:val="00BF5D10"/>
    <w:rsid w:val="00BF5DA3"/>
    <w:rsid w:val="00BF6650"/>
    <w:rsid w:val="00BF6E3E"/>
    <w:rsid w:val="00BF731B"/>
    <w:rsid w:val="00BF77F9"/>
    <w:rsid w:val="00C0008E"/>
    <w:rsid w:val="00C0051E"/>
    <w:rsid w:val="00C00E09"/>
    <w:rsid w:val="00C0117A"/>
    <w:rsid w:val="00C01A9F"/>
    <w:rsid w:val="00C01F67"/>
    <w:rsid w:val="00C025E4"/>
    <w:rsid w:val="00C03680"/>
    <w:rsid w:val="00C0567D"/>
    <w:rsid w:val="00C0667B"/>
    <w:rsid w:val="00C0698B"/>
    <w:rsid w:val="00C07348"/>
    <w:rsid w:val="00C07383"/>
    <w:rsid w:val="00C07BEB"/>
    <w:rsid w:val="00C10488"/>
    <w:rsid w:val="00C1123E"/>
    <w:rsid w:val="00C1130B"/>
    <w:rsid w:val="00C114AD"/>
    <w:rsid w:val="00C1219A"/>
    <w:rsid w:val="00C131D2"/>
    <w:rsid w:val="00C1328C"/>
    <w:rsid w:val="00C14A56"/>
    <w:rsid w:val="00C14EA8"/>
    <w:rsid w:val="00C15099"/>
    <w:rsid w:val="00C156EC"/>
    <w:rsid w:val="00C15D6E"/>
    <w:rsid w:val="00C16761"/>
    <w:rsid w:val="00C168DA"/>
    <w:rsid w:val="00C17481"/>
    <w:rsid w:val="00C2095B"/>
    <w:rsid w:val="00C21DAF"/>
    <w:rsid w:val="00C22F4C"/>
    <w:rsid w:val="00C23133"/>
    <w:rsid w:val="00C2317D"/>
    <w:rsid w:val="00C234B8"/>
    <w:rsid w:val="00C236F6"/>
    <w:rsid w:val="00C23C90"/>
    <w:rsid w:val="00C23CBB"/>
    <w:rsid w:val="00C24CAE"/>
    <w:rsid w:val="00C27A95"/>
    <w:rsid w:val="00C27D83"/>
    <w:rsid w:val="00C30856"/>
    <w:rsid w:val="00C30BDA"/>
    <w:rsid w:val="00C31F64"/>
    <w:rsid w:val="00C3256C"/>
    <w:rsid w:val="00C3389F"/>
    <w:rsid w:val="00C34031"/>
    <w:rsid w:val="00C35875"/>
    <w:rsid w:val="00C37009"/>
    <w:rsid w:val="00C3716E"/>
    <w:rsid w:val="00C375A8"/>
    <w:rsid w:val="00C37969"/>
    <w:rsid w:val="00C40CDD"/>
    <w:rsid w:val="00C41145"/>
    <w:rsid w:val="00C4130B"/>
    <w:rsid w:val="00C41B78"/>
    <w:rsid w:val="00C41F57"/>
    <w:rsid w:val="00C428D7"/>
    <w:rsid w:val="00C4373C"/>
    <w:rsid w:val="00C44A67"/>
    <w:rsid w:val="00C4524A"/>
    <w:rsid w:val="00C45290"/>
    <w:rsid w:val="00C45C69"/>
    <w:rsid w:val="00C46FD9"/>
    <w:rsid w:val="00C504E1"/>
    <w:rsid w:val="00C5087C"/>
    <w:rsid w:val="00C50A09"/>
    <w:rsid w:val="00C510DE"/>
    <w:rsid w:val="00C514FB"/>
    <w:rsid w:val="00C521A3"/>
    <w:rsid w:val="00C521B6"/>
    <w:rsid w:val="00C5242D"/>
    <w:rsid w:val="00C53E10"/>
    <w:rsid w:val="00C54E45"/>
    <w:rsid w:val="00C55C2E"/>
    <w:rsid w:val="00C55D2A"/>
    <w:rsid w:val="00C5635B"/>
    <w:rsid w:val="00C56B5A"/>
    <w:rsid w:val="00C56E24"/>
    <w:rsid w:val="00C56F96"/>
    <w:rsid w:val="00C5717C"/>
    <w:rsid w:val="00C57642"/>
    <w:rsid w:val="00C601B0"/>
    <w:rsid w:val="00C616E5"/>
    <w:rsid w:val="00C622AF"/>
    <w:rsid w:val="00C62DB4"/>
    <w:rsid w:val="00C63330"/>
    <w:rsid w:val="00C63333"/>
    <w:rsid w:val="00C633FE"/>
    <w:rsid w:val="00C63DBD"/>
    <w:rsid w:val="00C64373"/>
    <w:rsid w:val="00C64A12"/>
    <w:rsid w:val="00C663BD"/>
    <w:rsid w:val="00C66466"/>
    <w:rsid w:val="00C66629"/>
    <w:rsid w:val="00C6716F"/>
    <w:rsid w:val="00C67F8E"/>
    <w:rsid w:val="00C700E1"/>
    <w:rsid w:val="00C708F3"/>
    <w:rsid w:val="00C7122D"/>
    <w:rsid w:val="00C71239"/>
    <w:rsid w:val="00C7126F"/>
    <w:rsid w:val="00C712C6"/>
    <w:rsid w:val="00C719CD"/>
    <w:rsid w:val="00C72441"/>
    <w:rsid w:val="00C73596"/>
    <w:rsid w:val="00C7487D"/>
    <w:rsid w:val="00C74BAC"/>
    <w:rsid w:val="00C74C20"/>
    <w:rsid w:val="00C75DD7"/>
    <w:rsid w:val="00C75E82"/>
    <w:rsid w:val="00C761D6"/>
    <w:rsid w:val="00C7670E"/>
    <w:rsid w:val="00C76FD5"/>
    <w:rsid w:val="00C7762F"/>
    <w:rsid w:val="00C77C3A"/>
    <w:rsid w:val="00C77ED5"/>
    <w:rsid w:val="00C80325"/>
    <w:rsid w:val="00C80530"/>
    <w:rsid w:val="00C81025"/>
    <w:rsid w:val="00C81039"/>
    <w:rsid w:val="00C8112B"/>
    <w:rsid w:val="00C82104"/>
    <w:rsid w:val="00C82512"/>
    <w:rsid w:val="00C82816"/>
    <w:rsid w:val="00C831E7"/>
    <w:rsid w:val="00C836A1"/>
    <w:rsid w:val="00C84F34"/>
    <w:rsid w:val="00C86C9A"/>
    <w:rsid w:val="00C86F96"/>
    <w:rsid w:val="00C87D5E"/>
    <w:rsid w:val="00C87D6F"/>
    <w:rsid w:val="00C908B6"/>
    <w:rsid w:val="00C9204D"/>
    <w:rsid w:val="00C921D7"/>
    <w:rsid w:val="00C92CB4"/>
    <w:rsid w:val="00C93BEF"/>
    <w:rsid w:val="00C93C69"/>
    <w:rsid w:val="00C93FA8"/>
    <w:rsid w:val="00C94918"/>
    <w:rsid w:val="00C949A2"/>
    <w:rsid w:val="00C959E2"/>
    <w:rsid w:val="00C9609C"/>
    <w:rsid w:val="00C96333"/>
    <w:rsid w:val="00C9694B"/>
    <w:rsid w:val="00C96B36"/>
    <w:rsid w:val="00C97D6B"/>
    <w:rsid w:val="00CA054F"/>
    <w:rsid w:val="00CA0967"/>
    <w:rsid w:val="00CA09BD"/>
    <w:rsid w:val="00CA0E6E"/>
    <w:rsid w:val="00CA1F58"/>
    <w:rsid w:val="00CA36B6"/>
    <w:rsid w:val="00CA48C6"/>
    <w:rsid w:val="00CA4D3D"/>
    <w:rsid w:val="00CA5310"/>
    <w:rsid w:val="00CA5406"/>
    <w:rsid w:val="00CA5D27"/>
    <w:rsid w:val="00CA5FCE"/>
    <w:rsid w:val="00CA74D8"/>
    <w:rsid w:val="00CB0001"/>
    <w:rsid w:val="00CB05A4"/>
    <w:rsid w:val="00CB0AE7"/>
    <w:rsid w:val="00CB1744"/>
    <w:rsid w:val="00CB30BC"/>
    <w:rsid w:val="00CB39DF"/>
    <w:rsid w:val="00CB4526"/>
    <w:rsid w:val="00CB586F"/>
    <w:rsid w:val="00CB7616"/>
    <w:rsid w:val="00CB7725"/>
    <w:rsid w:val="00CC0AD7"/>
    <w:rsid w:val="00CC1BF8"/>
    <w:rsid w:val="00CC2395"/>
    <w:rsid w:val="00CC3781"/>
    <w:rsid w:val="00CC403F"/>
    <w:rsid w:val="00CC4407"/>
    <w:rsid w:val="00CC5BE8"/>
    <w:rsid w:val="00CC74CC"/>
    <w:rsid w:val="00CC7B72"/>
    <w:rsid w:val="00CD0B7A"/>
    <w:rsid w:val="00CD44DB"/>
    <w:rsid w:val="00CD4903"/>
    <w:rsid w:val="00CD4D74"/>
    <w:rsid w:val="00CD6326"/>
    <w:rsid w:val="00CD6431"/>
    <w:rsid w:val="00CD6F93"/>
    <w:rsid w:val="00CD6FF5"/>
    <w:rsid w:val="00CD74CA"/>
    <w:rsid w:val="00CD74CF"/>
    <w:rsid w:val="00CD77CC"/>
    <w:rsid w:val="00CD7EF5"/>
    <w:rsid w:val="00CE00C0"/>
    <w:rsid w:val="00CE027F"/>
    <w:rsid w:val="00CE02FD"/>
    <w:rsid w:val="00CE1801"/>
    <w:rsid w:val="00CE1824"/>
    <w:rsid w:val="00CE1A7E"/>
    <w:rsid w:val="00CE1D19"/>
    <w:rsid w:val="00CE34DE"/>
    <w:rsid w:val="00CE442E"/>
    <w:rsid w:val="00CE56D6"/>
    <w:rsid w:val="00CE5E1E"/>
    <w:rsid w:val="00CE67F8"/>
    <w:rsid w:val="00CE71F3"/>
    <w:rsid w:val="00CE773F"/>
    <w:rsid w:val="00CF0199"/>
    <w:rsid w:val="00CF0655"/>
    <w:rsid w:val="00CF099C"/>
    <w:rsid w:val="00CF0F32"/>
    <w:rsid w:val="00CF1452"/>
    <w:rsid w:val="00CF1E93"/>
    <w:rsid w:val="00CF2C32"/>
    <w:rsid w:val="00CF343E"/>
    <w:rsid w:val="00CF44B8"/>
    <w:rsid w:val="00CF5FBD"/>
    <w:rsid w:val="00CF62AA"/>
    <w:rsid w:val="00CF6642"/>
    <w:rsid w:val="00CF72DE"/>
    <w:rsid w:val="00D00021"/>
    <w:rsid w:val="00D0024E"/>
    <w:rsid w:val="00D005C9"/>
    <w:rsid w:val="00D01AC9"/>
    <w:rsid w:val="00D024AF"/>
    <w:rsid w:val="00D02DB3"/>
    <w:rsid w:val="00D032B9"/>
    <w:rsid w:val="00D03669"/>
    <w:rsid w:val="00D04FD9"/>
    <w:rsid w:val="00D05DF0"/>
    <w:rsid w:val="00D060CF"/>
    <w:rsid w:val="00D068E7"/>
    <w:rsid w:val="00D070A3"/>
    <w:rsid w:val="00D077C6"/>
    <w:rsid w:val="00D10A81"/>
    <w:rsid w:val="00D10EDB"/>
    <w:rsid w:val="00D117F8"/>
    <w:rsid w:val="00D11A28"/>
    <w:rsid w:val="00D1342D"/>
    <w:rsid w:val="00D134E1"/>
    <w:rsid w:val="00D135D3"/>
    <w:rsid w:val="00D15737"/>
    <w:rsid w:val="00D15D34"/>
    <w:rsid w:val="00D1622A"/>
    <w:rsid w:val="00D167DA"/>
    <w:rsid w:val="00D1708C"/>
    <w:rsid w:val="00D1766C"/>
    <w:rsid w:val="00D17935"/>
    <w:rsid w:val="00D179CD"/>
    <w:rsid w:val="00D205AC"/>
    <w:rsid w:val="00D20C29"/>
    <w:rsid w:val="00D20FCC"/>
    <w:rsid w:val="00D2146B"/>
    <w:rsid w:val="00D21975"/>
    <w:rsid w:val="00D21E57"/>
    <w:rsid w:val="00D22161"/>
    <w:rsid w:val="00D22F37"/>
    <w:rsid w:val="00D22FB7"/>
    <w:rsid w:val="00D23030"/>
    <w:rsid w:val="00D23658"/>
    <w:rsid w:val="00D23C08"/>
    <w:rsid w:val="00D23EA1"/>
    <w:rsid w:val="00D24C7E"/>
    <w:rsid w:val="00D24DC1"/>
    <w:rsid w:val="00D26ACE"/>
    <w:rsid w:val="00D27F5E"/>
    <w:rsid w:val="00D30089"/>
    <w:rsid w:val="00D311D0"/>
    <w:rsid w:val="00D317BD"/>
    <w:rsid w:val="00D32DF9"/>
    <w:rsid w:val="00D336B6"/>
    <w:rsid w:val="00D34C45"/>
    <w:rsid w:val="00D354E4"/>
    <w:rsid w:val="00D40A9D"/>
    <w:rsid w:val="00D42ACA"/>
    <w:rsid w:val="00D42BD3"/>
    <w:rsid w:val="00D430CE"/>
    <w:rsid w:val="00D439C0"/>
    <w:rsid w:val="00D441E4"/>
    <w:rsid w:val="00D44D82"/>
    <w:rsid w:val="00D476C9"/>
    <w:rsid w:val="00D47916"/>
    <w:rsid w:val="00D47C4E"/>
    <w:rsid w:val="00D47E80"/>
    <w:rsid w:val="00D500F3"/>
    <w:rsid w:val="00D502FA"/>
    <w:rsid w:val="00D5039F"/>
    <w:rsid w:val="00D503C5"/>
    <w:rsid w:val="00D50487"/>
    <w:rsid w:val="00D50F82"/>
    <w:rsid w:val="00D5215A"/>
    <w:rsid w:val="00D52606"/>
    <w:rsid w:val="00D52A70"/>
    <w:rsid w:val="00D53454"/>
    <w:rsid w:val="00D541B7"/>
    <w:rsid w:val="00D543E8"/>
    <w:rsid w:val="00D55292"/>
    <w:rsid w:val="00D57094"/>
    <w:rsid w:val="00D60E67"/>
    <w:rsid w:val="00D60F5E"/>
    <w:rsid w:val="00D60FBD"/>
    <w:rsid w:val="00D626B1"/>
    <w:rsid w:val="00D636F8"/>
    <w:rsid w:val="00D643AF"/>
    <w:rsid w:val="00D643CD"/>
    <w:rsid w:val="00D6450A"/>
    <w:rsid w:val="00D651CC"/>
    <w:rsid w:val="00D65B83"/>
    <w:rsid w:val="00D667A0"/>
    <w:rsid w:val="00D6683A"/>
    <w:rsid w:val="00D66852"/>
    <w:rsid w:val="00D66C5C"/>
    <w:rsid w:val="00D66F3C"/>
    <w:rsid w:val="00D67155"/>
    <w:rsid w:val="00D675C8"/>
    <w:rsid w:val="00D7095F"/>
    <w:rsid w:val="00D70B6C"/>
    <w:rsid w:val="00D70EA2"/>
    <w:rsid w:val="00D71DFC"/>
    <w:rsid w:val="00D72462"/>
    <w:rsid w:val="00D7314F"/>
    <w:rsid w:val="00D740BF"/>
    <w:rsid w:val="00D746E9"/>
    <w:rsid w:val="00D75101"/>
    <w:rsid w:val="00D751CF"/>
    <w:rsid w:val="00D77A8B"/>
    <w:rsid w:val="00D77AE3"/>
    <w:rsid w:val="00D813D3"/>
    <w:rsid w:val="00D820EC"/>
    <w:rsid w:val="00D82244"/>
    <w:rsid w:val="00D822B5"/>
    <w:rsid w:val="00D82AE0"/>
    <w:rsid w:val="00D82D9C"/>
    <w:rsid w:val="00D833EB"/>
    <w:rsid w:val="00D8348A"/>
    <w:rsid w:val="00D83BA7"/>
    <w:rsid w:val="00D84F7F"/>
    <w:rsid w:val="00D8584A"/>
    <w:rsid w:val="00D861D4"/>
    <w:rsid w:val="00D869FF"/>
    <w:rsid w:val="00D86B7D"/>
    <w:rsid w:val="00D86D83"/>
    <w:rsid w:val="00D87296"/>
    <w:rsid w:val="00D872D4"/>
    <w:rsid w:val="00D87845"/>
    <w:rsid w:val="00D87999"/>
    <w:rsid w:val="00D87CF7"/>
    <w:rsid w:val="00D87E16"/>
    <w:rsid w:val="00D9035C"/>
    <w:rsid w:val="00D906F5"/>
    <w:rsid w:val="00D909BE"/>
    <w:rsid w:val="00D9107E"/>
    <w:rsid w:val="00D91CE2"/>
    <w:rsid w:val="00D91F7B"/>
    <w:rsid w:val="00D92418"/>
    <w:rsid w:val="00D9289A"/>
    <w:rsid w:val="00D92DC4"/>
    <w:rsid w:val="00D932AB"/>
    <w:rsid w:val="00D938A9"/>
    <w:rsid w:val="00D93A50"/>
    <w:rsid w:val="00D942CD"/>
    <w:rsid w:val="00D961A7"/>
    <w:rsid w:val="00D96480"/>
    <w:rsid w:val="00D96C76"/>
    <w:rsid w:val="00D9774C"/>
    <w:rsid w:val="00D97F4E"/>
    <w:rsid w:val="00DA0AC4"/>
    <w:rsid w:val="00DA0AF9"/>
    <w:rsid w:val="00DA1BF7"/>
    <w:rsid w:val="00DA27AC"/>
    <w:rsid w:val="00DA28D8"/>
    <w:rsid w:val="00DA2E25"/>
    <w:rsid w:val="00DA3C9C"/>
    <w:rsid w:val="00DA3FFC"/>
    <w:rsid w:val="00DA44FE"/>
    <w:rsid w:val="00DA5212"/>
    <w:rsid w:val="00DA52F2"/>
    <w:rsid w:val="00DA60C7"/>
    <w:rsid w:val="00DA60F1"/>
    <w:rsid w:val="00DA6A84"/>
    <w:rsid w:val="00DB00F6"/>
    <w:rsid w:val="00DB0535"/>
    <w:rsid w:val="00DB06FF"/>
    <w:rsid w:val="00DB0F2E"/>
    <w:rsid w:val="00DB203C"/>
    <w:rsid w:val="00DB2E07"/>
    <w:rsid w:val="00DB30FC"/>
    <w:rsid w:val="00DB336B"/>
    <w:rsid w:val="00DB33DA"/>
    <w:rsid w:val="00DB3C96"/>
    <w:rsid w:val="00DB41D1"/>
    <w:rsid w:val="00DB424B"/>
    <w:rsid w:val="00DB4547"/>
    <w:rsid w:val="00DB475F"/>
    <w:rsid w:val="00DB4ED6"/>
    <w:rsid w:val="00DB5548"/>
    <w:rsid w:val="00DB5C95"/>
    <w:rsid w:val="00DB607B"/>
    <w:rsid w:val="00DB60EC"/>
    <w:rsid w:val="00DB67BC"/>
    <w:rsid w:val="00DB7DEB"/>
    <w:rsid w:val="00DB7E3B"/>
    <w:rsid w:val="00DC018A"/>
    <w:rsid w:val="00DC0ACD"/>
    <w:rsid w:val="00DC0CA6"/>
    <w:rsid w:val="00DC1820"/>
    <w:rsid w:val="00DC24CC"/>
    <w:rsid w:val="00DC286C"/>
    <w:rsid w:val="00DC2BE1"/>
    <w:rsid w:val="00DC2BF7"/>
    <w:rsid w:val="00DC367D"/>
    <w:rsid w:val="00DC4D9A"/>
    <w:rsid w:val="00DC5398"/>
    <w:rsid w:val="00DC5C54"/>
    <w:rsid w:val="00DC5EE6"/>
    <w:rsid w:val="00DC6090"/>
    <w:rsid w:val="00DC6A2A"/>
    <w:rsid w:val="00DC6C98"/>
    <w:rsid w:val="00DC7666"/>
    <w:rsid w:val="00DD0353"/>
    <w:rsid w:val="00DD0B24"/>
    <w:rsid w:val="00DD0FB9"/>
    <w:rsid w:val="00DD13D7"/>
    <w:rsid w:val="00DD1B5A"/>
    <w:rsid w:val="00DD1BB2"/>
    <w:rsid w:val="00DD1C2C"/>
    <w:rsid w:val="00DD1EAA"/>
    <w:rsid w:val="00DD2384"/>
    <w:rsid w:val="00DD27A1"/>
    <w:rsid w:val="00DD27A2"/>
    <w:rsid w:val="00DD3A8E"/>
    <w:rsid w:val="00DD3E85"/>
    <w:rsid w:val="00DD3F42"/>
    <w:rsid w:val="00DD4755"/>
    <w:rsid w:val="00DD5149"/>
    <w:rsid w:val="00DD5D35"/>
    <w:rsid w:val="00DD691B"/>
    <w:rsid w:val="00DD70B6"/>
    <w:rsid w:val="00DD7B05"/>
    <w:rsid w:val="00DD7C95"/>
    <w:rsid w:val="00DE024E"/>
    <w:rsid w:val="00DE349A"/>
    <w:rsid w:val="00DE35FE"/>
    <w:rsid w:val="00DE3D99"/>
    <w:rsid w:val="00DE5053"/>
    <w:rsid w:val="00DE56FE"/>
    <w:rsid w:val="00DE57F4"/>
    <w:rsid w:val="00DE594B"/>
    <w:rsid w:val="00DE5BE5"/>
    <w:rsid w:val="00DE65C1"/>
    <w:rsid w:val="00DE6BE7"/>
    <w:rsid w:val="00DE73E1"/>
    <w:rsid w:val="00DE7B56"/>
    <w:rsid w:val="00DE7DB6"/>
    <w:rsid w:val="00DF05E3"/>
    <w:rsid w:val="00DF07DF"/>
    <w:rsid w:val="00DF07FD"/>
    <w:rsid w:val="00DF13BA"/>
    <w:rsid w:val="00DF158F"/>
    <w:rsid w:val="00DF1A8B"/>
    <w:rsid w:val="00DF3590"/>
    <w:rsid w:val="00DF38AD"/>
    <w:rsid w:val="00DF4CEC"/>
    <w:rsid w:val="00DF655C"/>
    <w:rsid w:val="00DF6A30"/>
    <w:rsid w:val="00DF7883"/>
    <w:rsid w:val="00DF7C35"/>
    <w:rsid w:val="00E00BA3"/>
    <w:rsid w:val="00E01020"/>
    <w:rsid w:val="00E020C0"/>
    <w:rsid w:val="00E02248"/>
    <w:rsid w:val="00E038DA"/>
    <w:rsid w:val="00E0400D"/>
    <w:rsid w:val="00E04043"/>
    <w:rsid w:val="00E04F80"/>
    <w:rsid w:val="00E05385"/>
    <w:rsid w:val="00E068FC"/>
    <w:rsid w:val="00E07041"/>
    <w:rsid w:val="00E073A9"/>
    <w:rsid w:val="00E078E5"/>
    <w:rsid w:val="00E10016"/>
    <w:rsid w:val="00E101BB"/>
    <w:rsid w:val="00E10366"/>
    <w:rsid w:val="00E10782"/>
    <w:rsid w:val="00E118CF"/>
    <w:rsid w:val="00E11A97"/>
    <w:rsid w:val="00E14020"/>
    <w:rsid w:val="00E14375"/>
    <w:rsid w:val="00E14A6B"/>
    <w:rsid w:val="00E1584D"/>
    <w:rsid w:val="00E15F3C"/>
    <w:rsid w:val="00E16729"/>
    <w:rsid w:val="00E16AFA"/>
    <w:rsid w:val="00E172E7"/>
    <w:rsid w:val="00E17EA2"/>
    <w:rsid w:val="00E20B57"/>
    <w:rsid w:val="00E21264"/>
    <w:rsid w:val="00E21FC5"/>
    <w:rsid w:val="00E226EA"/>
    <w:rsid w:val="00E23AFF"/>
    <w:rsid w:val="00E23E68"/>
    <w:rsid w:val="00E23EBF"/>
    <w:rsid w:val="00E24359"/>
    <w:rsid w:val="00E24612"/>
    <w:rsid w:val="00E25C83"/>
    <w:rsid w:val="00E25D66"/>
    <w:rsid w:val="00E3068B"/>
    <w:rsid w:val="00E306BC"/>
    <w:rsid w:val="00E309ED"/>
    <w:rsid w:val="00E31C66"/>
    <w:rsid w:val="00E32C3A"/>
    <w:rsid w:val="00E33299"/>
    <w:rsid w:val="00E33E31"/>
    <w:rsid w:val="00E350B0"/>
    <w:rsid w:val="00E354F0"/>
    <w:rsid w:val="00E35999"/>
    <w:rsid w:val="00E35BA9"/>
    <w:rsid w:val="00E35EC1"/>
    <w:rsid w:val="00E35FEE"/>
    <w:rsid w:val="00E3605B"/>
    <w:rsid w:val="00E362ED"/>
    <w:rsid w:val="00E36443"/>
    <w:rsid w:val="00E37418"/>
    <w:rsid w:val="00E40E44"/>
    <w:rsid w:val="00E41724"/>
    <w:rsid w:val="00E41F98"/>
    <w:rsid w:val="00E42A18"/>
    <w:rsid w:val="00E4350A"/>
    <w:rsid w:val="00E44725"/>
    <w:rsid w:val="00E451B9"/>
    <w:rsid w:val="00E4561C"/>
    <w:rsid w:val="00E4596C"/>
    <w:rsid w:val="00E45F4A"/>
    <w:rsid w:val="00E4768A"/>
    <w:rsid w:val="00E478CF"/>
    <w:rsid w:val="00E50D64"/>
    <w:rsid w:val="00E51EB7"/>
    <w:rsid w:val="00E53054"/>
    <w:rsid w:val="00E53253"/>
    <w:rsid w:val="00E534F0"/>
    <w:rsid w:val="00E53888"/>
    <w:rsid w:val="00E53B04"/>
    <w:rsid w:val="00E54518"/>
    <w:rsid w:val="00E5462E"/>
    <w:rsid w:val="00E548D0"/>
    <w:rsid w:val="00E54C99"/>
    <w:rsid w:val="00E55A33"/>
    <w:rsid w:val="00E55A95"/>
    <w:rsid w:val="00E56224"/>
    <w:rsid w:val="00E57190"/>
    <w:rsid w:val="00E60070"/>
    <w:rsid w:val="00E606C9"/>
    <w:rsid w:val="00E61329"/>
    <w:rsid w:val="00E615D3"/>
    <w:rsid w:val="00E6229C"/>
    <w:rsid w:val="00E62D8D"/>
    <w:rsid w:val="00E6405D"/>
    <w:rsid w:val="00E646E7"/>
    <w:rsid w:val="00E64728"/>
    <w:rsid w:val="00E658EE"/>
    <w:rsid w:val="00E66365"/>
    <w:rsid w:val="00E66FA3"/>
    <w:rsid w:val="00E705CE"/>
    <w:rsid w:val="00E707CF"/>
    <w:rsid w:val="00E71005"/>
    <w:rsid w:val="00E7136C"/>
    <w:rsid w:val="00E72735"/>
    <w:rsid w:val="00E72FEF"/>
    <w:rsid w:val="00E73091"/>
    <w:rsid w:val="00E739CA"/>
    <w:rsid w:val="00E748F5"/>
    <w:rsid w:val="00E75661"/>
    <w:rsid w:val="00E75AF6"/>
    <w:rsid w:val="00E75D1C"/>
    <w:rsid w:val="00E76477"/>
    <w:rsid w:val="00E767E7"/>
    <w:rsid w:val="00E76B59"/>
    <w:rsid w:val="00E76EFF"/>
    <w:rsid w:val="00E77D57"/>
    <w:rsid w:val="00E77D97"/>
    <w:rsid w:val="00E80C56"/>
    <w:rsid w:val="00E80F43"/>
    <w:rsid w:val="00E8104C"/>
    <w:rsid w:val="00E818C1"/>
    <w:rsid w:val="00E81CBC"/>
    <w:rsid w:val="00E835A0"/>
    <w:rsid w:val="00E8415B"/>
    <w:rsid w:val="00E844C2"/>
    <w:rsid w:val="00E8579A"/>
    <w:rsid w:val="00E85BD9"/>
    <w:rsid w:val="00E860E8"/>
    <w:rsid w:val="00E87740"/>
    <w:rsid w:val="00E901EE"/>
    <w:rsid w:val="00E9029F"/>
    <w:rsid w:val="00E91275"/>
    <w:rsid w:val="00E91A9F"/>
    <w:rsid w:val="00E92759"/>
    <w:rsid w:val="00E934E3"/>
    <w:rsid w:val="00E9387C"/>
    <w:rsid w:val="00E9393C"/>
    <w:rsid w:val="00E940CE"/>
    <w:rsid w:val="00E967EA"/>
    <w:rsid w:val="00E97014"/>
    <w:rsid w:val="00E97248"/>
    <w:rsid w:val="00EA12D3"/>
    <w:rsid w:val="00EA147D"/>
    <w:rsid w:val="00EA17AD"/>
    <w:rsid w:val="00EA1946"/>
    <w:rsid w:val="00EA1D7B"/>
    <w:rsid w:val="00EA1EE1"/>
    <w:rsid w:val="00EA2481"/>
    <w:rsid w:val="00EA2EA6"/>
    <w:rsid w:val="00EA2F09"/>
    <w:rsid w:val="00EA3AC7"/>
    <w:rsid w:val="00EA43D5"/>
    <w:rsid w:val="00EA4989"/>
    <w:rsid w:val="00EA4A3E"/>
    <w:rsid w:val="00EA5950"/>
    <w:rsid w:val="00EA65FC"/>
    <w:rsid w:val="00EA7D25"/>
    <w:rsid w:val="00EB0DA6"/>
    <w:rsid w:val="00EB187A"/>
    <w:rsid w:val="00EB1AE8"/>
    <w:rsid w:val="00EB1E69"/>
    <w:rsid w:val="00EB21FD"/>
    <w:rsid w:val="00EB2FB7"/>
    <w:rsid w:val="00EB3862"/>
    <w:rsid w:val="00EB3A04"/>
    <w:rsid w:val="00EB3C9B"/>
    <w:rsid w:val="00EB49FF"/>
    <w:rsid w:val="00EB5A10"/>
    <w:rsid w:val="00EB5BD5"/>
    <w:rsid w:val="00EB7A75"/>
    <w:rsid w:val="00EC0044"/>
    <w:rsid w:val="00EC17DE"/>
    <w:rsid w:val="00EC1F73"/>
    <w:rsid w:val="00EC235B"/>
    <w:rsid w:val="00EC28DF"/>
    <w:rsid w:val="00EC2BC8"/>
    <w:rsid w:val="00EC2E15"/>
    <w:rsid w:val="00EC354A"/>
    <w:rsid w:val="00EC42C0"/>
    <w:rsid w:val="00EC46A1"/>
    <w:rsid w:val="00EC4FEA"/>
    <w:rsid w:val="00EC51BA"/>
    <w:rsid w:val="00EC536C"/>
    <w:rsid w:val="00EC5866"/>
    <w:rsid w:val="00EC5B5E"/>
    <w:rsid w:val="00EC61E4"/>
    <w:rsid w:val="00EC6C51"/>
    <w:rsid w:val="00EC6EAC"/>
    <w:rsid w:val="00EC7A18"/>
    <w:rsid w:val="00EC7C30"/>
    <w:rsid w:val="00ED008A"/>
    <w:rsid w:val="00ED0D4C"/>
    <w:rsid w:val="00ED103C"/>
    <w:rsid w:val="00ED1467"/>
    <w:rsid w:val="00ED1B05"/>
    <w:rsid w:val="00ED27AA"/>
    <w:rsid w:val="00ED2B76"/>
    <w:rsid w:val="00ED4455"/>
    <w:rsid w:val="00ED4479"/>
    <w:rsid w:val="00ED493A"/>
    <w:rsid w:val="00ED5018"/>
    <w:rsid w:val="00ED616A"/>
    <w:rsid w:val="00ED63F5"/>
    <w:rsid w:val="00EE0343"/>
    <w:rsid w:val="00EE0E3D"/>
    <w:rsid w:val="00EE159E"/>
    <w:rsid w:val="00EE19AC"/>
    <w:rsid w:val="00EE219E"/>
    <w:rsid w:val="00EE26A4"/>
    <w:rsid w:val="00EE2C88"/>
    <w:rsid w:val="00EE2DFA"/>
    <w:rsid w:val="00EE328E"/>
    <w:rsid w:val="00EE32C3"/>
    <w:rsid w:val="00EE3488"/>
    <w:rsid w:val="00EE34A4"/>
    <w:rsid w:val="00EE3C75"/>
    <w:rsid w:val="00EE467B"/>
    <w:rsid w:val="00EE5152"/>
    <w:rsid w:val="00EE626D"/>
    <w:rsid w:val="00EE711E"/>
    <w:rsid w:val="00EE731B"/>
    <w:rsid w:val="00EF0D70"/>
    <w:rsid w:val="00EF12CB"/>
    <w:rsid w:val="00EF2093"/>
    <w:rsid w:val="00EF32EC"/>
    <w:rsid w:val="00EF3C58"/>
    <w:rsid w:val="00EF4105"/>
    <w:rsid w:val="00EF457E"/>
    <w:rsid w:val="00EF4A8E"/>
    <w:rsid w:val="00EF4B67"/>
    <w:rsid w:val="00EF6A68"/>
    <w:rsid w:val="00EF6AD4"/>
    <w:rsid w:val="00EF7AFD"/>
    <w:rsid w:val="00EF7F66"/>
    <w:rsid w:val="00F009B7"/>
    <w:rsid w:val="00F0127F"/>
    <w:rsid w:val="00F012D1"/>
    <w:rsid w:val="00F017B3"/>
    <w:rsid w:val="00F01C2C"/>
    <w:rsid w:val="00F02CA1"/>
    <w:rsid w:val="00F0300A"/>
    <w:rsid w:val="00F03195"/>
    <w:rsid w:val="00F03951"/>
    <w:rsid w:val="00F03B0E"/>
    <w:rsid w:val="00F04522"/>
    <w:rsid w:val="00F047BC"/>
    <w:rsid w:val="00F04BA1"/>
    <w:rsid w:val="00F04FA7"/>
    <w:rsid w:val="00F0548B"/>
    <w:rsid w:val="00F0594D"/>
    <w:rsid w:val="00F05DAF"/>
    <w:rsid w:val="00F061F0"/>
    <w:rsid w:val="00F06886"/>
    <w:rsid w:val="00F074F0"/>
    <w:rsid w:val="00F0753A"/>
    <w:rsid w:val="00F07851"/>
    <w:rsid w:val="00F1009E"/>
    <w:rsid w:val="00F10BB4"/>
    <w:rsid w:val="00F116AC"/>
    <w:rsid w:val="00F11B51"/>
    <w:rsid w:val="00F12009"/>
    <w:rsid w:val="00F122F0"/>
    <w:rsid w:val="00F12F64"/>
    <w:rsid w:val="00F14607"/>
    <w:rsid w:val="00F15AD9"/>
    <w:rsid w:val="00F15EB0"/>
    <w:rsid w:val="00F15FBE"/>
    <w:rsid w:val="00F16F66"/>
    <w:rsid w:val="00F17190"/>
    <w:rsid w:val="00F1751B"/>
    <w:rsid w:val="00F17606"/>
    <w:rsid w:val="00F21B5F"/>
    <w:rsid w:val="00F21BC2"/>
    <w:rsid w:val="00F22D0D"/>
    <w:rsid w:val="00F22D10"/>
    <w:rsid w:val="00F235E2"/>
    <w:rsid w:val="00F23ACF"/>
    <w:rsid w:val="00F2451E"/>
    <w:rsid w:val="00F2461A"/>
    <w:rsid w:val="00F24ED0"/>
    <w:rsid w:val="00F25264"/>
    <w:rsid w:val="00F25A23"/>
    <w:rsid w:val="00F26179"/>
    <w:rsid w:val="00F27115"/>
    <w:rsid w:val="00F27314"/>
    <w:rsid w:val="00F30A21"/>
    <w:rsid w:val="00F31BD8"/>
    <w:rsid w:val="00F32022"/>
    <w:rsid w:val="00F32967"/>
    <w:rsid w:val="00F32FB8"/>
    <w:rsid w:val="00F32FCB"/>
    <w:rsid w:val="00F33290"/>
    <w:rsid w:val="00F33C06"/>
    <w:rsid w:val="00F33F69"/>
    <w:rsid w:val="00F345DF"/>
    <w:rsid w:val="00F34AA4"/>
    <w:rsid w:val="00F352DE"/>
    <w:rsid w:val="00F35E1F"/>
    <w:rsid w:val="00F369E3"/>
    <w:rsid w:val="00F36DDF"/>
    <w:rsid w:val="00F370EB"/>
    <w:rsid w:val="00F37CAB"/>
    <w:rsid w:val="00F37CBD"/>
    <w:rsid w:val="00F41015"/>
    <w:rsid w:val="00F42A6D"/>
    <w:rsid w:val="00F443C9"/>
    <w:rsid w:val="00F44D8C"/>
    <w:rsid w:val="00F45176"/>
    <w:rsid w:val="00F45871"/>
    <w:rsid w:val="00F4697B"/>
    <w:rsid w:val="00F50282"/>
    <w:rsid w:val="00F50DF6"/>
    <w:rsid w:val="00F51473"/>
    <w:rsid w:val="00F5175E"/>
    <w:rsid w:val="00F51814"/>
    <w:rsid w:val="00F5292A"/>
    <w:rsid w:val="00F52D1A"/>
    <w:rsid w:val="00F534DC"/>
    <w:rsid w:val="00F54B6C"/>
    <w:rsid w:val="00F54FA5"/>
    <w:rsid w:val="00F55AB6"/>
    <w:rsid w:val="00F56D05"/>
    <w:rsid w:val="00F57505"/>
    <w:rsid w:val="00F57E02"/>
    <w:rsid w:val="00F60F5F"/>
    <w:rsid w:val="00F62C14"/>
    <w:rsid w:val="00F62D0E"/>
    <w:rsid w:val="00F63020"/>
    <w:rsid w:val="00F63983"/>
    <w:rsid w:val="00F6408B"/>
    <w:rsid w:val="00F65207"/>
    <w:rsid w:val="00F65D9E"/>
    <w:rsid w:val="00F65F37"/>
    <w:rsid w:val="00F66C6A"/>
    <w:rsid w:val="00F67116"/>
    <w:rsid w:val="00F67B86"/>
    <w:rsid w:val="00F70424"/>
    <w:rsid w:val="00F70DF5"/>
    <w:rsid w:val="00F70E8B"/>
    <w:rsid w:val="00F70EBF"/>
    <w:rsid w:val="00F7119A"/>
    <w:rsid w:val="00F72252"/>
    <w:rsid w:val="00F72796"/>
    <w:rsid w:val="00F73569"/>
    <w:rsid w:val="00F740B5"/>
    <w:rsid w:val="00F753C3"/>
    <w:rsid w:val="00F7559A"/>
    <w:rsid w:val="00F755AE"/>
    <w:rsid w:val="00F75601"/>
    <w:rsid w:val="00F7587B"/>
    <w:rsid w:val="00F7633D"/>
    <w:rsid w:val="00F765FB"/>
    <w:rsid w:val="00F76A3B"/>
    <w:rsid w:val="00F76B23"/>
    <w:rsid w:val="00F77031"/>
    <w:rsid w:val="00F777CE"/>
    <w:rsid w:val="00F7781F"/>
    <w:rsid w:val="00F8003D"/>
    <w:rsid w:val="00F80399"/>
    <w:rsid w:val="00F808C9"/>
    <w:rsid w:val="00F823DC"/>
    <w:rsid w:val="00F839D3"/>
    <w:rsid w:val="00F83D6C"/>
    <w:rsid w:val="00F84307"/>
    <w:rsid w:val="00F84D3D"/>
    <w:rsid w:val="00F8598A"/>
    <w:rsid w:val="00F861E3"/>
    <w:rsid w:val="00F867DE"/>
    <w:rsid w:val="00F86AD8"/>
    <w:rsid w:val="00F86B0D"/>
    <w:rsid w:val="00F87A65"/>
    <w:rsid w:val="00F87E95"/>
    <w:rsid w:val="00F87F22"/>
    <w:rsid w:val="00F9000E"/>
    <w:rsid w:val="00F90ACA"/>
    <w:rsid w:val="00F91018"/>
    <w:rsid w:val="00F911D6"/>
    <w:rsid w:val="00F919E5"/>
    <w:rsid w:val="00F91D82"/>
    <w:rsid w:val="00F92642"/>
    <w:rsid w:val="00F92A5E"/>
    <w:rsid w:val="00F93093"/>
    <w:rsid w:val="00F93382"/>
    <w:rsid w:val="00F939E4"/>
    <w:rsid w:val="00F93A93"/>
    <w:rsid w:val="00F94376"/>
    <w:rsid w:val="00F94474"/>
    <w:rsid w:val="00F94AD4"/>
    <w:rsid w:val="00F95095"/>
    <w:rsid w:val="00F958C8"/>
    <w:rsid w:val="00F958F3"/>
    <w:rsid w:val="00F95AEC"/>
    <w:rsid w:val="00F95D5F"/>
    <w:rsid w:val="00F96108"/>
    <w:rsid w:val="00F9675C"/>
    <w:rsid w:val="00F96781"/>
    <w:rsid w:val="00F9678F"/>
    <w:rsid w:val="00F968D8"/>
    <w:rsid w:val="00F9785C"/>
    <w:rsid w:val="00F97CF9"/>
    <w:rsid w:val="00FA0B0F"/>
    <w:rsid w:val="00FA0D7E"/>
    <w:rsid w:val="00FA1FAB"/>
    <w:rsid w:val="00FA29A8"/>
    <w:rsid w:val="00FA2B4E"/>
    <w:rsid w:val="00FA3010"/>
    <w:rsid w:val="00FA3252"/>
    <w:rsid w:val="00FA4215"/>
    <w:rsid w:val="00FA550D"/>
    <w:rsid w:val="00FA5C80"/>
    <w:rsid w:val="00FA5CF9"/>
    <w:rsid w:val="00FA7216"/>
    <w:rsid w:val="00FA7759"/>
    <w:rsid w:val="00FB1963"/>
    <w:rsid w:val="00FB1C2A"/>
    <w:rsid w:val="00FB1C3D"/>
    <w:rsid w:val="00FB1D25"/>
    <w:rsid w:val="00FB209A"/>
    <w:rsid w:val="00FB231D"/>
    <w:rsid w:val="00FB2916"/>
    <w:rsid w:val="00FB2F86"/>
    <w:rsid w:val="00FB3023"/>
    <w:rsid w:val="00FB326D"/>
    <w:rsid w:val="00FB362B"/>
    <w:rsid w:val="00FB4363"/>
    <w:rsid w:val="00FB45C1"/>
    <w:rsid w:val="00FB4644"/>
    <w:rsid w:val="00FB5790"/>
    <w:rsid w:val="00FB5812"/>
    <w:rsid w:val="00FB6011"/>
    <w:rsid w:val="00FB73C5"/>
    <w:rsid w:val="00FB7CE9"/>
    <w:rsid w:val="00FB7E63"/>
    <w:rsid w:val="00FC0416"/>
    <w:rsid w:val="00FC0845"/>
    <w:rsid w:val="00FC2FC3"/>
    <w:rsid w:val="00FC3181"/>
    <w:rsid w:val="00FC3369"/>
    <w:rsid w:val="00FC38CE"/>
    <w:rsid w:val="00FC3A98"/>
    <w:rsid w:val="00FC3B6B"/>
    <w:rsid w:val="00FC5570"/>
    <w:rsid w:val="00FC577C"/>
    <w:rsid w:val="00FC5BE6"/>
    <w:rsid w:val="00FC6387"/>
    <w:rsid w:val="00FC67E8"/>
    <w:rsid w:val="00FC6CDA"/>
    <w:rsid w:val="00FC6F72"/>
    <w:rsid w:val="00FC6F8B"/>
    <w:rsid w:val="00FC725A"/>
    <w:rsid w:val="00FC7781"/>
    <w:rsid w:val="00FD0CE9"/>
    <w:rsid w:val="00FD0DAD"/>
    <w:rsid w:val="00FD29CE"/>
    <w:rsid w:val="00FD2F48"/>
    <w:rsid w:val="00FD373F"/>
    <w:rsid w:val="00FD39C9"/>
    <w:rsid w:val="00FD4417"/>
    <w:rsid w:val="00FD4D0C"/>
    <w:rsid w:val="00FD5900"/>
    <w:rsid w:val="00FD5F74"/>
    <w:rsid w:val="00FD6114"/>
    <w:rsid w:val="00FD6275"/>
    <w:rsid w:val="00FD6FE7"/>
    <w:rsid w:val="00FD7DD5"/>
    <w:rsid w:val="00FD7E07"/>
    <w:rsid w:val="00FD7E89"/>
    <w:rsid w:val="00FE0185"/>
    <w:rsid w:val="00FE0B01"/>
    <w:rsid w:val="00FE11E2"/>
    <w:rsid w:val="00FE12EE"/>
    <w:rsid w:val="00FE1670"/>
    <w:rsid w:val="00FE1A5F"/>
    <w:rsid w:val="00FE2891"/>
    <w:rsid w:val="00FE2CAF"/>
    <w:rsid w:val="00FE2E3A"/>
    <w:rsid w:val="00FE4E87"/>
    <w:rsid w:val="00FE5644"/>
    <w:rsid w:val="00FE68E5"/>
    <w:rsid w:val="00FE78C6"/>
    <w:rsid w:val="00FF11A3"/>
    <w:rsid w:val="00FF1645"/>
    <w:rsid w:val="00FF1FB5"/>
    <w:rsid w:val="00FF22B6"/>
    <w:rsid w:val="00FF350F"/>
    <w:rsid w:val="00FF3C0D"/>
    <w:rsid w:val="00FF3FEF"/>
    <w:rsid w:val="00FF5B2B"/>
    <w:rsid w:val="00FF626E"/>
    <w:rsid w:val="00FF7A10"/>
    <w:rsid w:val="49B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67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F0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F067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F0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F067E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locked/>
    <w:rsid w:val="005F067E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5F067E"/>
    <w:rPr>
      <w:rFonts w:cs="Times New Roman"/>
    </w:rPr>
  </w:style>
  <w:style w:type="paragraph" w:styleId="NoSpacing">
    <w:name w:val="No Spacing"/>
    <w:uiPriority w:val="99"/>
    <w:qFormat/>
    <w:rsid w:val="005F067E"/>
    <w:pPr>
      <w:widowControl w:val="0"/>
      <w:jc w:val="both"/>
    </w:pPr>
    <w:rPr>
      <w:rFonts w:cs="Calibri"/>
      <w:szCs w:val="21"/>
    </w:rPr>
  </w:style>
  <w:style w:type="character" w:customStyle="1" w:styleId="CharChar1">
    <w:name w:val="Char Char1"/>
    <w:basedOn w:val="DefaultParagraphFont"/>
    <w:uiPriority w:val="99"/>
    <w:semiHidden/>
    <w:rsid w:val="005F067E"/>
    <w:rPr>
      <w:rFonts w:cs="Times New Roman"/>
      <w:sz w:val="22"/>
      <w:szCs w:val="22"/>
    </w:rPr>
  </w:style>
  <w:style w:type="paragraph" w:customStyle="1" w:styleId="Char1">
    <w:name w:val="Char1"/>
    <w:basedOn w:val="Normal"/>
    <w:uiPriority w:val="99"/>
    <w:rsid w:val="005F067E"/>
    <w:rPr>
      <w:rFonts w:ascii="Times New Roman" w:eastAsia="仿宋_GB2312" w:hAnsi="Times New Roman" w:cs="Times New Roman"/>
      <w:sz w:val="32"/>
      <w:szCs w:val="32"/>
    </w:rPr>
  </w:style>
  <w:style w:type="character" w:customStyle="1" w:styleId="15pt">
    <w:name w:val="正文文本 + 15 pt"/>
    <w:basedOn w:val="DefaultParagraphFont"/>
    <w:uiPriority w:val="99"/>
    <w:rsid w:val="005F067E"/>
    <w:rPr>
      <w:rFonts w:ascii="MingLiUfalt" w:eastAsia="MingLiUfalt" w:hAnsi="MingLiUfalt" w:cs="MingLiUfalt"/>
      <w:color w:val="000000"/>
      <w:spacing w:val="0"/>
      <w:w w:val="100"/>
      <w:position w:val="0"/>
      <w:sz w:val="30"/>
      <w:szCs w:val="30"/>
      <w:u w:val="none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sogou.com/lemma/ShowInnerLink.htm?lemmaId=7766964&amp;ss_c=ssc.citiao.lin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124</Words>
  <Characters>710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禁止燃放烟花爆竹相关法律法规</dc:title>
  <dc:subject/>
  <dc:creator>微软用户</dc:creator>
  <cp:keywords/>
  <dc:description/>
  <cp:lastModifiedBy>江涛</cp:lastModifiedBy>
  <cp:revision>5</cp:revision>
  <dcterms:created xsi:type="dcterms:W3CDTF">2019-09-23T05:48:00Z</dcterms:created>
  <dcterms:modified xsi:type="dcterms:W3CDTF">2019-09-30T08:51:00Z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